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Pr>
      <w:tblGrid>
        <w:gridCol w:w="316"/>
        <w:gridCol w:w="134"/>
        <w:gridCol w:w="90"/>
        <w:gridCol w:w="2340"/>
        <w:gridCol w:w="270"/>
        <w:gridCol w:w="270"/>
        <w:gridCol w:w="720"/>
        <w:gridCol w:w="7236"/>
      </w:tblGrid>
      <w:tr w:rsidR="000334C1" w:rsidRPr="00EC0F79" w14:paraId="26F4EAA4" w14:textId="77777777" w:rsidTr="000334C1">
        <w:trPr>
          <w:trHeight w:val="540"/>
        </w:trPr>
        <w:tc>
          <w:tcPr>
            <w:tcW w:w="540" w:type="dxa"/>
            <w:gridSpan w:val="3"/>
          </w:tcPr>
          <w:p w14:paraId="3C0BC181" w14:textId="77777777" w:rsidR="000334C1" w:rsidRDefault="000334C1"/>
        </w:tc>
        <w:sdt>
          <w:sdtPr>
            <w:id w:val="-824886985"/>
            <w:placeholder>
              <w:docPart w:val="C06093ECEB2A4CB393E125583FEF716D"/>
            </w:placeholder>
            <w:temporary/>
            <w:showingPlcHdr/>
            <w15:appearance w15:val="hidden"/>
          </w:sdtPr>
          <w:sdtEndPr/>
          <w:sdtContent>
            <w:tc>
              <w:tcPr>
                <w:tcW w:w="2340" w:type="dxa"/>
                <w:tcBorders>
                  <w:bottom w:val="single" w:sz="4" w:space="0" w:color="FFFFFF" w:themeColor="background1"/>
                </w:tcBorders>
              </w:tcPr>
              <w:p w14:paraId="2A0B56DE" w14:textId="77777777" w:rsidR="000334C1" w:rsidRDefault="000334C1" w:rsidP="000334C1">
                <w:pPr>
                  <w:pStyle w:val="Heading4"/>
                </w:pPr>
                <w:r>
                  <w:t>A B O U T  M E</w:t>
                </w:r>
              </w:p>
            </w:tc>
          </w:sdtContent>
        </w:sdt>
        <w:tc>
          <w:tcPr>
            <w:tcW w:w="540" w:type="dxa"/>
            <w:gridSpan w:val="2"/>
          </w:tcPr>
          <w:p w14:paraId="101056CC" w14:textId="77777777" w:rsidR="000334C1" w:rsidRDefault="000334C1"/>
        </w:tc>
        <w:tc>
          <w:tcPr>
            <w:tcW w:w="720" w:type="dxa"/>
            <w:vMerge w:val="restart"/>
          </w:tcPr>
          <w:p w14:paraId="5DDE82E9" w14:textId="77777777" w:rsidR="000334C1" w:rsidRDefault="009D646A" w:rsidP="004A28EA">
            <w:r>
              <w:rPr>
                <w:noProof/>
              </w:rPr>
              <mc:AlternateContent>
                <mc:Choice Requires="wpg">
                  <w:drawing>
                    <wp:anchor distT="0" distB="0" distL="114300" distR="114300" simplePos="0" relativeHeight="251739136" behindDoc="1" locked="0" layoutInCell="1" allowOverlap="1" wp14:anchorId="686E0C1A" wp14:editId="60D33A87">
                      <wp:simplePos x="0" y="0"/>
                      <wp:positionH relativeFrom="page">
                        <wp:posOffset>-2446020</wp:posOffset>
                      </wp:positionH>
                      <wp:positionV relativeFrom="margin">
                        <wp:posOffset>-1212850</wp:posOffset>
                      </wp:positionV>
                      <wp:extent cx="2669540" cy="13221970"/>
                      <wp:effectExtent l="0" t="0" r="0" b="0"/>
                      <wp:wrapNone/>
                      <wp:docPr id="94" name="Group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9540" cy="13221970"/>
                                <a:chOff x="0" y="0"/>
                                <a:chExt cx="2668270" cy="13218160"/>
                              </a:xfrm>
                            </wpg:grpSpPr>
                            <wpg:grpSp>
                              <wpg:cNvPr id="12" name="Group 12"/>
                              <wpg:cNvGrpSpPr/>
                              <wpg:grpSpPr>
                                <a:xfrm>
                                  <a:off x="0" y="6219825"/>
                                  <a:ext cx="2668270" cy="3912235"/>
                                  <a:chOff x="0" y="0"/>
                                  <a:chExt cx="2668814" cy="3912326"/>
                                </a:xfrm>
                                <a:solidFill>
                                  <a:schemeClr val="accent1"/>
                                </a:solidFill>
                              </wpg:grpSpPr>
                              <wpg:grpSp>
                                <wpg:cNvPr id="6" name="Group 6"/>
                                <wpg:cNvGrpSpPr/>
                                <wpg:grpSpPr>
                                  <a:xfrm>
                                    <a:off x="0" y="1001486"/>
                                    <a:ext cx="2665730" cy="2910840"/>
                                    <a:chOff x="0" y="-110884"/>
                                    <a:chExt cx="2665730" cy="2910855"/>
                                  </a:xfrm>
                                  <a:grpFill/>
                                </wpg:grpSpPr>
                                <wps:wsp>
                                  <wps:cNvPr id="7" name="Rectangle 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angle 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Right Triangle 10"/>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Triangle 11"/>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0" y="9305925"/>
                                  <a:ext cx="2668270" cy="3912235"/>
                                  <a:chOff x="0" y="0"/>
                                  <a:chExt cx="2668814" cy="3912326"/>
                                </a:xfrm>
                                <a:solidFill>
                                  <a:schemeClr val="accent1"/>
                                </a:solidFill>
                              </wpg:grpSpPr>
                              <wpg:grpSp>
                                <wpg:cNvPr id="20" name="Group 20"/>
                                <wpg:cNvGrpSpPr/>
                                <wpg:grpSpPr>
                                  <a:xfrm>
                                    <a:off x="0" y="1001486"/>
                                    <a:ext cx="2665730" cy="2910840"/>
                                    <a:chOff x="0" y="-110884"/>
                                    <a:chExt cx="2665730" cy="2910855"/>
                                  </a:xfrm>
                                  <a:grpFill/>
                                </wpg:grpSpPr>
                                <wps:wsp>
                                  <wps:cNvPr id="21" name="Rectangle 2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riangle 22"/>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ight Triangle 2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Triangle 24"/>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a:off x="0" y="3114675"/>
                                  <a:ext cx="2665095" cy="3912235"/>
                                  <a:chOff x="0" y="0"/>
                                  <a:chExt cx="2665730" cy="3912326"/>
                                </a:xfrm>
                                <a:solidFill>
                                  <a:schemeClr val="accent1"/>
                                </a:solidFill>
                              </wpg:grpSpPr>
                              <wpg:grpSp>
                                <wpg:cNvPr id="79" name="Group 79"/>
                                <wpg:cNvGrpSpPr/>
                                <wpg:grpSpPr>
                                  <a:xfrm>
                                    <a:off x="0" y="1001486"/>
                                    <a:ext cx="2665730" cy="2910840"/>
                                    <a:chOff x="0" y="-110884"/>
                                    <a:chExt cx="2665730" cy="2910855"/>
                                  </a:xfrm>
                                  <a:grpFill/>
                                </wpg:grpSpPr>
                                <wps:wsp>
                                  <wps:cNvPr id="81" name="Rectangle 8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riangle 3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Right Triangle 8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ight Triangle 87"/>
                                <wps:cNvSpPr/>
                                <wps:spPr>
                                  <a:xfrm flipH="1">
                                    <a:off x="1330728"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Group 88"/>
                              <wpg:cNvGrpSpPr/>
                              <wpg:grpSpPr>
                                <a:xfrm>
                                  <a:off x="0" y="0"/>
                                  <a:ext cx="2668270" cy="3912235"/>
                                  <a:chOff x="0" y="0"/>
                                  <a:chExt cx="2668814" cy="3912326"/>
                                </a:xfrm>
                                <a:solidFill>
                                  <a:schemeClr val="accent1"/>
                                </a:solidFill>
                              </wpg:grpSpPr>
                              <wpg:grpSp>
                                <wpg:cNvPr id="89" name="Group 89"/>
                                <wpg:cNvGrpSpPr/>
                                <wpg:grpSpPr>
                                  <a:xfrm>
                                    <a:off x="0" y="882890"/>
                                    <a:ext cx="2665730" cy="3029436"/>
                                    <a:chOff x="0" y="-229481"/>
                                    <a:chExt cx="2665730" cy="3029452"/>
                                  </a:xfrm>
                                  <a:grpFill/>
                                </wpg:grpSpPr>
                                <wps:wsp>
                                  <wps:cNvPr id="90" name="Rectangle 90"/>
                                  <wps:cNvSpPr/>
                                  <wps:spPr>
                                    <a:xfrm>
                                      <a:off x="0" y="-229481"/>
                                      <a:ext cx="2665730" cy="202359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Triangle 7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 name="Right Triangle 92"/>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ight Triangle 93"/>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8872DE6" id="Group 94" o:spid="_x0000_s1026" alt="&quot;&quot;" style="position:absolute;margin-left:-192.6pt;margin-top:-95.5pt;width:210.2pt;height:1041.1pt;z-index:-251577344;mso-position-horizontal-relative:page;mso-position-vertical-relative:margin;mso-width-relative:margin;mso-height-relative:margin" coordsize="26682,13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">
                      <v:group id="Group 12" o:spid="_x0000_s1027" style="position:absolute;top:62198;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 o:spid="_x0000_s1028"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9"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8" o:spid="_x0000_s1030"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" filled="f" stroked="f" strokeweight="1pt"/>
                        </v:group>
                        <v:shapetype id="_x0000_t6" coordsize="21600,21600" o:spt="6" path="m,l,21600r21600,xe">
                          <v:stroke joinstyle="miter"/>
                          <v:path gradientshapeok="t" o:connecttype="custom" o:connectlocs="0,0;0,10800;0,21600;10800,21600;21600,21600;10800,10800" textboxrect="1800,12600,12600,19800"/>
                        </v:shapetype>
                        <v:shape id="Right Triangle 10" o:spid="_x0000_s1031"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" filled="f" stroked="f" strokeweight="1pt"/>
                        <v:shape id="Right Triangle 11" o:spid="_x0000_s1032"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" filled="f" stroked="f" strokeweight="1pt"/>
                      </v:group>
                      <v:group id="Group 19" o:spid="_x0000_s1033" style="position:absolute;top:93059;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0" o:spid="_x0000_s1034"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35"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shape id="Triangle 22" o:spid="_x0000_s1036"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" filled="f" stroked="f" strokeweight="1pt"/>
                        </v:group>
                        <v:shape id="Right Triangle 23" o:spid="_x0000_s1037"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" filled="f" stroked="f" strokeweight="1pt"/>
                        <v:shape id="Right Triangle 24" o:spid="_x0000_s1038"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" filled="f" stroked="f" strokeweight="1pt"/>
                      </v:group>
                      <v:group id="Group 78" o:spid="_x0000_s1039" style="position:absolute;top:31146;width:26650;height:39123" coordsize="2665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79" o:spid="_x0000_s1040"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1" o:spid="_x0000_s1041"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" filled="f" stroked="f" strokeweight="1pt"/>
                          <v:shape id="Triangle 34" o:spid="_x0000_s1042"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" filled="f" stroked="f" strokeweight="1pt"/>
                        </v:group>
                        <v:shape id="Right Triangle 83" o:spid="_x0000_s1043"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" filled="f" stroked="f" strokeweight="1pt"/>
                        <v:shape id="Right Triangle 87" o:spid="_x0000_s1044" type="#_x0000_t6" style="position:absolute;left:13307;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" filled="f" stroked="f" strokeweight="1pt"/>
                      </v:group>
                      <v:group id="Group 88" o:spid="_x0000_s1045" style="position:absolute;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 89" o:spid="_x0000_s1046" style="position:absolute;top:8828;width:26657;height:30295" coordorigin=",-2294" coordsize="26657,3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90" o:spid="_x0000_s1047" style="position:absolute;top:-2294;width:26657;height:20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" filled="f" stroked="f" strokeweight="1pt"/>
                          <v:shape id="Triangle 74" o:spid="_x0000_s1048"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" filled="f" stroked="f" strokeweight="1pt"/>
                        </v:group>
                        <v:shape id="Right Triangle 92" o:spid="_x0000_s1049"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" filled="f" stroked="f" strokeweight="1pt"/>
                        <v:shape id="Right Triangle 93" o:spid="_x0000_s1050"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" filled="f" stroked="f" strokeweight="1pt"/>
                      </v:group>
                      <w10:wrap anchorx="page" anchory="margin"/>
                    </v:group>
                  </w:pict>
                </mc:Fallback>
              </mc:AlternateContent>
            </w:r>
          </w:p>
        </w:tc>
        <w:tc>
          <w:tcPr>
            <w:tcW w:w="7236" w:type="dxa"/>
            <w:vMerge w:val="restart"/>
          </w:tcPr>
          <w:sdt>
            <w:sdtPr>
              <w:id w:val="1870490961"/>
              <w:placeholder>
                <w:docPart w:val="BBC20C80FB964B6EBC9E93F39F0A5398"/>
              </w:placeholder>
              <w:temporary/>
              <w:showingPlcHdr/>
              <w15:appearance w15:val="hidden"/>
            </w:sdtPr>
            <w:sdtEndPr/>
            <w:sdtContent>
              <w:p w14:paraId="3C510454" w14:textId="77777777" w:rsidR="000334C1" w:rsidRPr="000334C1" w:rsidRDefault="000334C1" w:rsidP="002E7306">
                <w:pPr>
                  <w:pStyle w:val="Title"/>
                  <w:rPr>
                    <w:lang w:val="it-IT"/>
                  </w:rPr>
                </w:pPr>
                <w:r w:rsidRPr="000334C1">
                  <w:rPr>
                    <w:lang w:val="it-IT"/>
                  </w:rPr>
                  <w:t>Angelica Astrom</w:t>
                </w:r>
              </w:p>
            </w:sdtContent>
          </w:sdt>
          <w:sdt>
            <w:sdtPr>
              <w:id w:val="1815216784"/>
              <w:placeholder>
                <w:docPart w:val="593B06F4AFE044ABA92C29832570C054"/>
              </w:placeholder>
              <w:temporary/>
              <w:showingPlcHdr/>
              <w15:appearance w15:val="hidden"/>
            </w:sdtPr>
            <w:sdtEndPr/>
            <w:sdtContent>
              <w:p w14:paraId="0B1FE2A3" w14:textId="77777777" w:rsidR="000334C1" w:rsidRPr="000334C1" w:rsidRDefault="000334C1" w:rsidP="002E7306">
                <w:pPr>
                  <w:pStyle w:val="Subtitle"/>
                  <w:rPr>
                    <w:lang w:val="it-IT"/>
                  </w:rPr>
                </w:pPr>
                <w:r w:rsidRPr="000334C1">
                  <w:rPr>
                    <w:lang w:val="it-IT"/>
                  </w:rPr>
                  <w:t>UI/UX Designer</w:t>
                </w:r>
              </w:p>
            </w:sdtContent>
          </w:sdt>
          <w:sdt>
            <w:sdtPr>
              <w:id w:val="2074003189"/>
              <w:placeholder>
                <w:docPart w:val="6BD7AE07E1C542ED8EC943173C19DA9B"/>
              </w:placeholder>
              <w:temporary/>
              <w:showingPlcHdr/>
              <w15:appearance w15:val="hidden"/>
            </w:sdtPr>
            <w:sdtEndPr/>
            <w:sdtContent>
              <w:p w14:paraId="61462BB4" w14:textId="77777777" w:rsidR="000334C1" w:rsidRDefault="000334C1" w:rsidP="00EC0F79">
                <w:pPr>
                  <w:pStyle w:val="Heading1"/>
                </w:pPr>
                <w:r>
                  <w:t>Objective</w:t>
                </w:r>
              </w:p>
            </w:sdtContent>
          </w:sdt>
          <w:sdt>
            <w:sdtPr>
              <w:id w:val="1631362434"/>
              <w:placeholder>
                <w:docPart w:val="0905F7C319014A77AB240B3C0C9F0254"/>
              </w:placeholder>
              <w:temporary/>
              <w:showingPlcHdr/>
              <w15:appearance w15:val="hidden"/>
            </w:sdtPr>
            <w:sdtEndPr/>
            <w:sdtContent>
              <w:p w14:paraId="5C0783D6" w14:textId="77777777" w:rsidR="000334C1" w:rsidRPr="000334C1" w:rsidRDefault="000334C1" w:rsidP="00EC0F79">
                <w:pPr>
                  <w:rPr>
                    <w:lang w:val="it-IT"/>
                  </w:rPr>
                </w:pPr>
                <w:r w:rsidRPr="00EC0F79">
                  <w:t>Lorem ipsum dolor sit amet, consectetur adipiscing elit, sed do eiusmod tempor incididunt ut labore et dolore magna aliqua. Ut enim ad minim veniam, quis nostrud exercitation ullamco laboris nisi ut aliquip ex ea commodo consequat.</w:t>
                </w:r>
              </w:p>
            </w:sdtContent>
          </w:sdt>
          <w:sdt>
            <w:sdtPr>
              <w:id w:val="1696962928"/>
              <w:placeholder>
                <w:docPart w:val="DB468112E5B2441AB86382D531663FCC"/>
              </w:placeholder>
              <w:temporary/>
              <w:showingPlcHdr/>
              <w15:appearance w15:val="hidden"/>
            </w:sdtPr>
            <w:sdtEndPr/>
            <w:sdtContent>
              <w:p w14:paraId="275994B7" w14:textId="77777777" w:rsidR="000334C1" w:rsidRDefault="000334C1" w:rsidP="00EC0F79">
                <w:pPr>
                  <w:pStyle w:val="Heading1"/>
                </w:pPr>
                <w:r>
                  <w:t>Experience</w:t>
                </w:r>
              </w:p>
            </w:sdtContent>
          </w:sdt>
          <w:sdt>
            <w:sdtPr>
              <w:id w:val="-1334838260"/>
              <w:placeholder>
                <w:docPart w:val="FA1B224E57274F33BE61FB1A4D8B3BEE"/>
              </w:placeholder>
              <w:temporary/>
              <w:showingPlcHdr/>
              <w15:appearance w15:val="hidden"/>
            </w:sdtPr>
            <w:sdtEndPr/>
            <w:sdtContent>
              <w:p w14:paraId="32AB0081" w14:textId="77777777" w:rsidR="000334C1" w:rsidRDefault="000334C1" w:rsidP="00EC0F79">
                <w:pPr>
                  <w:pStyle w:val="Heading2"/>
                </w:pPr>
                <w:r>
                  <w:t>Job title</w:t>
                </w:r>
              </w:p>
            </w:sdtContent>
          </w:sdt>
          <w:p w14:paraId="653F2E67" w14:textId="77777777" w:rsidR="000334C1" w:rsidRDefault="000334C1" w:rsidP="00EC0F79">
            <w:pPr>
              <w:pStyle w:val="Heading3"/>
            </w:pPr>
            <w:r>
              <w:t>(</w:t>
            </w:r>
            <w:sdt>
              <w:sdtPr>
                <w:id w:val="1163592567"/>
                <w:placeholder>
                  <w:docPart w:val="7696FC476111405CAA2597DA556CBAB0"/>
                </w:placeholder>
                <w:temporary/>
                <w:showingPlcHdr/>
                <w15:appearance w15:val="hidden"/>
              </w:sdtPr>
              <w:sdtEndPr/>
              <w:sdtContent>
                <w:r>
                  <w:t>from date</w:t>
                </w:r>
              </w:sdtContent>
            </w:sdt>
            <w:r>
              <w:t>-</w:t>
            </w:r>
            <w:sdt>
              <w:sdtPr>
                <w:id w:val="2003932710"/>
                <w:placeholder>
                  <w:docPart w:val="E9B55245493D46478A40B23B470C2D17"/>
                </w:placeholder>
                <w:temporary/>
                <w:showingPlcHdr/>
                <w15:appearance w15:val="hidden"/>
              </w:sdtPr>
              <w:sdtEndPr/>
              <w:sdtContent>
                <w:r>
                  <w:t>from date</w:t>
                </w:r>
              </w:sdtContent>
            </w:sdt>
            <w:r>
              <w:t>)</w:t>
            </w:r>
          </w:p>
          <w:sdt>
            <w:sdtPr>
              <w:id w:val="416299112"/>
              <w:placeholder>
                <w:docPart w:val="E9AA1178F27A44399187D462BAE251B9"/>
              </w:placeholder>
              <w:temporary/>
              <w:showingPlcHdr/>
              <w15:appearance w15:val="hidden"/>
            </w:sdtPr>
            <w:sdtEndPr/>
            <w:sdtContent>
              <w:p w14:paraId="43E40194" w14:textId="77777777" w:rsidR="000334C1" w:rsidRPr="00EC0F79" w:rsidRDefault="000334C1" w:rsidP="00EC0F79">
                <w:pPr>
                  <w:rPr>
                    <w:lang w:val="it-IT"/>
                  </w:rPr>
                </w:pPr>
                <w:r w:rsidRPr="00EC0F79">
                  <w:t>Lorem ipsum dolor sit amet, consectetur adipiscing elit, sed do eiusmod tempor incididunt ut labore et dolore magna aliqua. Ut enim ad minim veniam, quis nostrud exercitation ullamco laboris nisi ut aliquip ex ea commodo consequat.</w:t>
                </w:r>
              </w:p>
            </w:sdtContent>
          </w:sdt>
          <w:sdt>
            <w:sdtPr>
              <w:id w:val="-1100790645"/>
              <w:placeholder>
                <w:docPart w:val="B9E489B7774C480B941C4CC731516D6E"/>
              </w:placeholder>
              <w:temporary/>
              <w:showingPlcHdr/>
              <w15:appearance w15:val="hidden"/>
            </w:sdtPr>
            <w:sdtEndPr/>
            <w:sdtContent>
              <w:p w14:paraId="1D1D74A4" w14:textId="77777777" w:rsidR="000334C1" w:rsidRDefault="000334C1" w:rsidP="00D95726">
                <w:pPr>
                  <w:pStyle w:val="Heading2"/>
                </w:pPr>
                <w:r>
                  <w:t>Job title</w:t>
                </w:r>
              </w:p>
            </w:sdtContent>
          </w:sdt>
          <w:p w14:paraId="0E10844F" w14:textId="77777777" w:rsidR="000334C1" w:rsidRDefault="000334C1" w:rsidP="00D95726">
            <w:pPr>
              <w:pStyle w:val="Heading3"/>
            </w:pPr>
            <w:r>
              <w:t>(</w:t>
            </w:r>
            <w:sdt>
              <w:sdtPr>
                <w:id w:val="-405299563"/>
                <w:placeholder>
                  <w:docPart w:val="C0B5D291FF8C44828E25D37E6DF750B9"/>
                </w:placeholder>
                <w:temporary/>
                <w:showingPlcHdr/>
                <w15:appearance w15:val="hidden"/>
              </w:sdtPr>
              <w:sdtEndPr/>
              <w:sdtContent>
                <w:r>
                  <w:t>from date</w:t>
                </w:r>
              </w:sdtContent>
            </w:sdt>
            <w:r>
              <w:t>-</w:t>
            </w:r>
            <w:sdt>
              <w:sdtPr>
                <w:id w:val="408513179"/>
                <w:placeholder>
                  <w:docPart w:val="337EB530A9984B56B7D114118377C6F4"/>
                </w:placeholder>
                <w:temporary/>
                <w:showingPlcHdr/>
                <w15:appearance w15:val="hidden"/>
              </w:sdtPr>
              <w:sdtEndPr/>
              <w:sdtContent>
                <w:r>
                  <w:t>from date</w:t>
                </w:r>
              </w:sdtContent>
            </w:sdt>
            <w:r>
              <w:t>)</w:t>
            </w:r>
          </w:p>
          <w:sdt>
            <w:sdtPr>
              <w:id w:val="117265089"/>
              <w:placeholder>
                <w:docPart w:val="C663ED7BBBCF420CA071443EA895B338"/>
              </w:placeholder>
              <w:temporary/>
              <w:showingPlcHdr/>
              <w15:appearance w15:val="hidden"/>
            </w:sdtPr>
            <w:sdtEndPr/>
            <w:sdtContent>
              <w:p w14:paraId="2AB07E2D" w14:textId="77777777" w:rsidR="000334C1" w:rsidRPr="00EC0F79" w:rsidRDefault="000334C1" w:rsidP="00D95726">
                <w:pPr>
                  <w:rPr>
                    <w:lang w:val="it-IT"/>
                  </w:rPr>
                </w:pPr>
                <w:r w:rsidRPr="00EC0F79">
                  <w:t>Lorem ipsum dolor sit amet, consectetur adipiscing elit, sed do eiusmod tempor incididunt ut labore et dolore magna aliqua. Ut enim ad minim veniam, quis nostrud exercitation ullamco laboris nisi ut aliquip ex ea commodo consequat.</w:t>
                </w:r>
              </w:p>
            </w:sdtContent>
          </w:sdt>
          <w:sdt>
            <w:sdtPr>
              <w:id w:val="-858579056"/>
              <w:placeholder>
                <w:docPart w:val="46A2040EE9DE4F76B82188E8C52FFE13"/>
              </w:placeholder>
              <w:temporary/>
              <w:showingPlcHdr/>
              <w15:appearance w15:val="hidden"/>
            </w:sdtPr>
            <w:sdtEndPr/>
            <w:sdtContent>
              <w:p w14:paraId="4FE55605" w14:textId="77777777" w:rsidR="000334C1" w:rsidRDefault="000334C1" w:rsidP="00D95726">
                <w:pPr>
                  <w:pStyle w:val="Heading2"/>
                </w:pPr>
                <w:r>
                  <w:t>Job title</w:t>
                </w:r>
              </w:p>
            </w:sdtContent>
          </w:sdt>
          <w:p w14:paraId="2C21D735" w14:textId="77777777" w:rsidR="000334C1" w:rsidRDefault="000334C1" w:rsidP="00D95726">
            <w:pPr>
              <w:pStyle w:val="Heading3"/>
            </w:pPr>
            <w:r>
              <w:t>(</w:t>
            </w:r>
            <w:sdt>
              <w:sdtPr>
                <w:id w:val="362479215"/>
                <w:placeholder>
                  <w:docPart w:val="9FB33B5762CB4094AFC5C7745D5B086C"/>
                </w:placeholder>
                <w:temporary/>
                <w:showingPlcHdr/>
                <w15:appearance w15:val="hidden"/>
              </w:sdtPr>
              <w:sdtEndPr/>
              <w:sdtContent>
                <w:r>
                  <w:t>from date</w:t>
                </w:r>
              </w:sdtContent>
            </w:sdt>
            <w:r>
              <w:t>-</w:t>
            </w:r>
            <w:sdt>
              <w:sdtPr>
                <w:id w:val="1261648410"/>
                <w:placeholder>
                  <w:docPart w:val="94ED42E840BD4225B511FBEEF9FEEAFB"/>
                </w:placeholder>
                <w:temporary/>
                <w:showingPlcHdr/>
                <w15:appearance w15:val="hidden"/>
              </w:sdtPr>
              <w:sdtEndPr/>
              <w:sdtContent>
                <w:r>
                  <w:t>from date</w:t>
                </w:r>
              </w:sdtContent>
            </w:sdt>
            <w:r>
              <w:t>)</w:t>
            </w:r>
          </w:p>
          <w:sdt>
            <w:sdtPr>
              <w:id w:val="1026134126"/>
              <w:placeholder>
                <w:docPart w:val="B74A56A0AEF2473B8C2F10B26070F0F2"/>
              </w:placeholder>
              <w:temporary/>
              <w:showingPlcHdr/>
              <w15:appearance w15:val="hidden"/>
            </w:sdtPr>
            <w:sdtEndPr/>
            <w:sdtContent>
              <w:p w14:paraId="2949DA7B" w14:textId="77777777" w:rsidR="000334C1" w:rsidRPr="00EC0F79" w:rsidRDefault="000334C1" w:rsidP="00D95726">
                <w:pPr>
                  <w:rPr>
                    <w:lang w:val="it-IT"/>
                  </w:rPr>
                </w:pPr>
                <w:r w:rsidRPr="00EC0F79">
                  <w:t>Lorem ipsum dolor sit amet, consectetur adipiscing elit, sed do eiusmod tempor incididunt ut labore et dolore magna aliqua. Ut enim ad minim veniam, quis nostrud exercitation ullamco laboris nisi ut aliquip ex ea commodo consequat.</w:t>
                </w:r>
              </w:p>
            </w:sdtContent>
          </w:sdt>
          <w:sdt>
            <w:sdtPr>
              <w:id w:val="-517156477"/>
              <w:placeholder>
                <w:docPart w:val="DCE2EBC87FD9437DACFDD39748DC5FF6"/>
              </w:placeholder>
              <w:temporary/>
              <w:showingPlcHdr/>
              <w15:appearance w15:val="hidden"/>
            </w:sdtPr>
            <w:sdtEndPr/>
            <w:sdtContent>
              <w:p w14:paraId="114F6C70" w14:textId="77777777" w:rsidR="000334C1" w:rsidRDefault="000334C1" w:rsidP="00D95726">
                <w:pPr>
                  <w:pStyle w:val="Heading1"/>
                </w:pPr>
                <w:r>
                  <w:t>Skills</w:t>
                </w:r>
              </w:p>
            </w:sdtContent>
          </w:sdt>
          <w:p w14:paraId="2EFFD0AB" w14:textId="77777777" w:rsidR="000334C1" w:rsidRPr="00EC0F79" w:rsidRDefault="000334C1" w:rsidP="00EC0F79">
            <w:pPr>
              <w:rPr>
                <w:lang w:val="it-IT"/>
              </w:rPr>
            </w:pPr>
            <w:r>
              <w:rPr>
                <w:noProof/>
              </w:rPr>
              <mc:AlternateContent>
                <mc:Choice Requires="wpg">
                  <w:drawing>
                    <wp:inline distT="0" distB="0" distL="0" distR="0" wp14:anchorId="22793B44" wp14:editId="1FE35A99">
                      <wp:extent cx="4552950" cy="933450"/>
                      <wp:effectExtent l="0" t="0" r="0" b="0"/>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52950" cy="933450"/>
                                <a:chOff x="0" y="0"/>
                                <a:chExt cx="4552950" cy="933450"/>
                              </a:xfrm>
                            </wpg:grpSpPr>
                            <wps:wsp>
                              <wps:cNvPr id="64" name="Text Box 64"/>
                              <wps:cNvSpPr txBox="1"/>
                              <wps:spPr>
                                <a:xfrm>
                                  <a:off x="2028752" y="0"/>
                                  <a:ext cx="2524198" cy="933450"/>
                                </a:xfrm>
                                <a:prstGeom prst="rect">
                                  <a:avLst/>
                                </a:prstGeom>
                                <a:noFill/>
                                <a:ln w="6350">
                                  <a:noFill/>
                                </a:ln>
                              </wps:spPr>
                              <wps:txbx>
                                <w:txbxContent>
                                  <w:sdt>
                                    <w:sdtPr>
                                      <w:id w:val="-1671943159"/>
                                      <w:placeholder>
                                        <w:docPart w:val="9A4991F214E54E12B665664046A01B62"/>
                                      </w:placeholder>
                                      <w:temporary/>
                                      <w:showingPlcHdr/>
                                      <w15:appearance w15:val="hidden"/>
                                    </w:sdtPr>
                                    <w:sdtEndPr/>
                                    <w:sdtContent>
                                      <w:p w14:paraId="2C9712ED" w14:textId="77777777" w:rsidR="000334C1" w:rsidRPr="00415CF3" w:rsidRDefault="000334C1" w:rsidP="00415CF3">
                                        <w:r w:rsidRPr="00415CF3">
                                          <w:t>Marketing</w:t>
                                        </w:r>
                                      </w:p>
                                    </w:sdtContent>
                                  </w:sdt>
                                  <w:sdt>
                                    <w:sdtPr>
                                      <w:id w:val="-1516148653"/>
                                      <w:placeholder>
                                        <w:docPart w:val="F67D3691C36A42059F5BB3AB08D56F19"/>
                                      </w:placeholder>
                                      <w:temporary/>
                                      <w:showingPlcHdr/>
                                      <w15:appearance w15:val="hidden"/>
                                    </w:sdtPr>
                                    <w:sdtEndPr/>
                                    <w:sdtContent>
                                      <w:p w14:paraId="3ABDD01C" w14:textId="77777777" w:rsidR="000334C1" w:rsidRPr="00415CF3" w:rsidRDefault="000334C1" w:rsidP="00415CF3">
                                        <w:r w:rsidRPr="00415CF3">
                                          <w:t>Social Media Management</w:t>
                                        </w:r>
                                      </w:p>
                                    </w:sdtContent>
                                  </w:sdt>
                                  <w:sdt>
                                    <w:sdtPr>
                                      <w:id w:val="-1568417448"/>
                                      <w:placeholder>
                                        <w:docPart w:val="9C89F45FECFD4DE78107B9B0F6A1968B"/>
                                      </w:placeholder>
                                      <w:temporary/>
                                      <w:showingPlcHdr/>
                                      <w15:appearance w15:val="hidden"/>
                                    </w:sdtPr>
                                    <w:sdtEndPr/>
                                    <w:sdtContent>
                                      <w:p w14:paraId="1EE59CFD" w14:textId="77777777" w:rsidR="000334C1" w:rsidRPr="00415CF3" w:rsidRDefault="000334C1" w:rsidP="00415CF3">
                                        <w:r w:rsidRPr="00415CF3">
                                          <w:t>Team Building</w:t>
                                        </w:r>
                                      </w:p>
                                    </w:sdtContent>
                                  </w:sdt>
                                  <w:p w14:paraId="69C44F14" w14:textId="77777777" w:rsidR="000334C1" w:rsidRPr="00415CF3" w:rsidRDefault="00D6652B" w:rsidP="00415CF3">
                                    <w:sdt>
                                      <w:sdtPr>
                                        <w:id w:val="1844589552"/>
                                        <w:placeholder>
                                          <w:docPart w:val="7359EC7D049D4E0BB96D11E3A1641C59"/>
                                        </w:placeholder>
                                        <w:temporary/>
                                        <w:showingPlcHdr/>
                                        <w15:appearance w15:val="hidden"/>
                                      </w:sdtPr>
                                      <w:sdtEndPr/>
                                      <w:sdtContent>
                                        <w:r w:rsidR="000334C1" w:rsidRPr="00415CF3">
                                          <w:t>Web Development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65" name="Rectangle 65"/>
                              <wps:cNvSpPr/>
                              <wps:spPr>
                                <a:xfrm>
                                  <a:off x="0" y="66675"/>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0" y="66675"/>
                                  <a:ext cx="1392072"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0" y="266700"/>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0" y="266700"/>
                                  <a:ext cx="1622323"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0" y="476250"/>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0" y="476250"/>
                                  <a:ext cx="1242552"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0" y="695325"/>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0" y="695325"/>
                                  <a:ext cx="1843548"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2793B44" id="Group 3" o:spid="_x0000_s1026" alt="&quot;&quot;" style="width:358.5pt;height:73.5pt;mso-position-horizontal-relative:char;mso-position-vertical-relative:line" coordsize="45529,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">
                      <v:shapetype id="_x0000_t202" coordsize="21600,21600" o:spt="202" path="m,l,21600r21600,l21600,xe">
                        <v:stroke joinstyle="miter"/>
                        <v:path gradientshapeok="t" o:connecttype="rect"/>
                      </v:shapetype>
                      <v:shape id="Text Box 64" o:spid="_x0000_s1027" type="#_x0000_t202" style="position:absolute;left:20287;width:25242;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" filled="f" stroked="f" strokeweight=".5pt">
                        <v:textbox inset="0,,0">
                          <w:txbxContent>
                            <w:sdt>
                              <w:sdtPr>
                                <w:id w:val="-1671943159"/>
                                <w:placeholder>
                                  <w:docPart w:val="9A4991F214E54E12B665664046A01B62"/>
                                </w:placeholder>
                                <w:temporary/>
                                <w:showingPlcHdr/>
                                <w15:appearance w15:val="hidden"/>
                              </w:sdtPr>
                              <w:sdtEndPr/>
                              <w:sdtContent>
                                <w:p w14:paraId="2C9712ED" w14:textId="77777777" w:rsidR="000334C1" w:rsidRPr="00415CF3" w:rsidRDefault="000334C1" w:rsidP="00415CF3">
                                  <w:r w:rsidRPr="00415CF3">
                                    <w:t>Marketing</w:t>
                                  </w:r>
                                </w:p>
                              </w:sdtContent>
                            </w:sdt>
                            <w:sdt>
                              <w:sdtPr>
                                <w:id w:val="-1516148653"/>
                                <w:placeholder>
                                  <w:docPart w:val="F67D3691C36A42059F5BB3AB08D56F19"/>
                                </w:placeholder>
                                <w:temporary/>
                                <w:showingPlcHdr/>
                                <w15:appearance w15:val="hidden"/>
                              </w:sdtPr>
                              <w:sdtEndPr/>
                              <w:sdtContent>
                                <w:p w14:paraId="3ABDD01C" w14:textId="77777777" w:rsidR="000334C1" w:rsidRPr="00415CF3" w:rsidRDefault="000334C1" w:rsidP="00415CF3">
                                  <w:r w:rsidRPr="00415CF3">
                                    <w:t>Social Media Management</w:t>
                                  </w:r>
                                </w:p>
                              </w:sdtContent>
                            </w:sdt>
                            <w:sdt>
                              <w:sdtPr>
                                <w:id w:val="-1568417448"/>
                                <w:placeholder>
                                  <w:docPart w:val="9C89F45FECFD4DE78107B9B0F6A1968B"/>
                                </w:placeholder>
                                <w:temporary/>
                                <w:showingPlcHdr/>
                                <w15:appearance w15:val="hidden"/>
                              </w:sdtPr>
                              <w:sdtEndPr/>
                              <w:sdtContent>
                                <w:p w14:paraId="1EE59CFD" w14:textId="77777777" w:rsidR="000334C1" w:rsidRPr="00415CF3" w:rsidRDefault="000334C1" w:rsidP="00415CF3">
                                  <w:r w:rsidRPr="00415CF3">
                                    <w:t>Team Building</w:t>
                                  </w:r>
                                </w:p>
                              </w:sdtContent>
                            </w:sdt>
                            <w:p w14:paraId="69C44F14" w14:textId="77777777" w:rsidR="000334C1" w:rsidRPr="00415CF3" w:rsidRDefault="00D6652B" w:rsidP="00415CF3">
                              <w:sdt>
                                <w:sdtPr>
                                  <w:id w:val="1844589552"/>
                                  <w:placeholder>
                                    <w:docPart w:val="7359EC7D049D4E0BB96D11E3A1641C59"/>
                                  </w:placeholder>
                                  <w:temporary/>
                                  <w:showingPlcHdr/>
                                  <w15:appearance w15:val="hidden"/>
                                </w:sdtPr>
                                <w:sdtEndPr/>
                                <w:sdtContent>
                                  <w:r w:rsidR="000334C1" w:rsidRPr="00415CF3">
                                    <w:t>Web Development</w:t>
                                  </w:r>
                                </w:sdtContent>
                              </w:sdt>
                            </w:p>
                          </w:txbxContent>
                        </v:textbox>
                      </v:shape>
                      <v:rect id="Rectangle 65" o:spid="_x0000_s1028" style="position:absolute;top:666;width:19151;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" filled="f" strokecolor="#8a2387 [3204]">
                        <v:stroke joinstyle="round"/>
                      </v:rect>
                      <v:rect id="Rectangle 66" o:spid="_x0000_s1029" style="position:absolute;top:666;width:13920;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" fillcolor="#8a2387 [3204]" stroked="f" strokeweight="1pt"/>
                      <v:rect id="Rectangle 67" o:spid="_x0000_s1030" style="position:absolute;top:2667;width:19151;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" filled="f" strokecolor="#8a2387 [3204]">
                        <v:stroke joinstyle="round"/>
                      </v:rect>
                      <v:rect id="Rectangle 68" o:spid="_x0000_s1031" style="position:absolute;top:2667;width:16223;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" fillcolor="#8a2387 [3204]" stroked="f" strokeweight="1pt"/>
                      <v:rect id="Rectangle 69" o:spid="_x0000_s1032" style="position:absolute;top:4762;width:19151;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" filled="f" strokecolor="#8a2387 [3204]">
                        <v:stroke joinstyle="round"/>
                      </v:rect>
                      <v:rect id="Rectangle 70" o:spid="_x0000_s1033" style="position:absolute;top:4762;width:12425;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" fillcolor="#8a2387 [3204]" stroked="f" strokeweight="1pt"/>
                      <v:rect id="Rectangle 71" o:spid="_x0000_s1034" style="position:absolute;top:6953;width:19151;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" filled="f" strokecolor="#8a2387 [3204]">
                        <v:stroke joinstyle="round"/>
                      </v:rect>
                      <v:rect id="Rectangle 72" o:spid="_x0000_s1035" style="position:absolute;top:6953;width:18435;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" fillcolor="#8a2387 [3204]" stroked="f" strokeweight="1pt"/>
                      <w10:anchorlock/>
                    </v:group>
                  </w:pict>
                </mc:Fallback>
              </mc:AlternateContent>
            </w:r>
          </w:p>
        </w:tc>
      </w:tr>
      <w:tr w:rsidR="000334C1" w:rsidRPr="008A171A" w14:paraId="7C83C24B" w14:textId="77777777" w:rsidTr="008A171A">
        <w:trPr>
          <w:trHeight w:val="4176"/>
        </w:trPr>
        <w:tc>
          <w:tcPr>
            <w:tcW w:w="3420" w:type="dxa"/>
            <w:gridSpan w:val="6"/>
          </w:tcPr>
          <w:sdt>
            <w:sdtPr>
              <w:id w:val="68856309"/>
              <w:placeholder>
                <w:docPart w:val="F54116338C0240B8945A82F754353BA5"/>
              </w:placeholder>
              <w:temporary/>
              <w:showingPlcHdr/>
              <w15:appearance w15:val="hidden"/>
            </w:sdtPr>
            <w:sdtEndPr/>
            <w:sdtContent>
              <w:p w14:paraId="1CDA6A1A" w14:textId="77777777" w:rsidR="000334C1" w:rsidRPr="008A171A" w:rsidRDefault="008A171A" w:rsidP="008A171A">
                <w:pPr>
                  <w:pStyle w:val="AboutMe"/>
                  <w:rPr>
                    <w:lang w:val="it-IT"/>
                  </w:rPr>
                </w:pPr>
                <w:r w:rsidRPr="008A171A">
                  <w:rPr>
                    <w:rStyle w:val="AboutMeChar"/>
                  </w:rPr>
                  <w:t>Lorem ipsum dolor sit amet, consectetur adipiscing elit, sed do eiusmod tempor incididunt ut labore et dolore magna aliqua.</w:t>
                </w:r>
              </w:p>
            </w:sdtContent>
          </w:sdt>
        </w:tc>
        <w:tc>
          <w:tcPr>
            <w:tcW w:w="720" w:type="dxa"/>
            <w:vMerge/>
          </w:tcPr>
          <w:p w14:paraId="022516BB" w14:textId="77777777" w:rsidR="000334C1" w:rsidRPr="008A171A" w:rsidRDefault="000334C1" w:rsidP="008A171A">
            <w:pPr>
              <w:pStyle w:val="AboutMe"/>
              <w:rPr>
                <w:lang w:val="it-IT"/>
              </w:rPr>
            </w:pPr>
          </w:p>
        </w:tc>
        <w:tc>
          <w:tcPr>
            <w:tcW w:w="7236" w:type="dxa"/>
            <w:vMerge/>
          </w:tcPr>
          <w:p w14:paraId="63E5A8A6" w14:textId="77777777" w:rsidR="000334C1" w:rsidRPr="008A171A" w:rsidRDefault="000334C1" w:rsidP="008A171A">
            <w:pPr>
              <w:pStyle w:val="AboutMe"/>
              <w:rPr>
                <w:lang w:val="it-IT"/>
              </w:rPr>
            </w:pPr>
          </w:p>
        </w:tc>
      </w:tr>
      <w:tr w:rsidR="000334C1" w:rsidRPr="004A28EA" w14:paraId="0B14A1D1" w14:textId="77777777" w:rsidTr="000873F6">
        <w:trPr>
          <w:trHeight w:val="540"/>
        </w:trPr>
        <w:tc>
          <w:tcPr>
            <w:tcW w:w="316" w:type="dxa"/>
          </w:tcPr>
          <w:p w14:paraId="65C1ADDB" w14:textId="77777777" w:rsidR="000334C1" w:rsidRPr="008A171A" w:rsidRDefault="000334C1" w:rsidP="004A28EA">
            <w:pPr>
              <w:pStyle w:val="Heading4"/>
              <w:rPr>
                <w:lang w:val="it-IT"/>
              </w:rPr>
            </w:pPr>
          </w:p>
        </w:tc>
        <w:sdt>
          <w:sdtPr>
            <w:id w:val="1050265814"/>
            <w:placeholder>
              <w:docPart w:val="115F8A9741D74339A8B7DAB1B433E651"/>
            </w:placeholder>
            <w:temporary/>
            <w:showingPlcHdr/>
            <w15:appearance w15:val="hidden"/>
          </w:sdtPr>
          <w:sdtEndPr/>
          <w:sdtContent>
            <w:tc>
              <w:tcPr>
                <w:tcW w:w="2834" w:type="dxa"/>
                <w:gridSpan w:val="4"/>
                <w:tcBorders>
                  <w:bottom w:val="single" w:sz="4" w:space="0" w:color="FFFFFF" w:themeColor="background1"/>
                </w:tcBorders>
              </w:tcPr>
              <w:p w14:paraId="52379914" w14:textId="77777777" w:rsidR="000334C1" w:rsidRDefault="000334C1" w:rsidP="004A28EA">
                <w:pPr>
                  <w:pStyle w:val="Heading4"/>
                </w:pPr>
                <w:r>
                  <w:t>C O N T A C T</w:t>
                </w:r>
              </w:p>
            </w:tc>
          </w:sdtContent>
        </w:sdt>
        <w:tc>
          <w:tcPr>
            <w:tcW w:w="270" w:type="dxa"/>
          </w:tcPr>
          <w:p w14:paraId="39F86B09" w14:textId="77777777" w:rsidR="000334C1" w:rsidRDefault="000334C1" w:rsidP="004A28EA">
            <w:pPr>
              <w:pStyle w:val="Heading4"/>
            </w:pPr>
          </w:p>
        </w:tc>
        <w:tc>
          <w:tcPr>
            <w:tcW w:w="720" w:type="dxa"/>
          </w:tcPr>
          <w:p w14:paraId="0A2EF8C9" w14:textId="77777777" w:rsidR="000334C1" w:rsidRDefault="000334C1" w:rsidP="005E435A">
            <w:pPr>
              <w:pStyle w:val="Heading4"/>
            </w:pPr>
          </w:p>
        </w:tc>
        <w:tc>
          <w:tcPr>
            <w:tcW w:w="7236" w:type="dxa"/>
            <w:vMerge/>
          </w:tcPr>
          <w:p w14:paraId="470AF98E" w14:textId="77777777" w:rsidR="000334C1" w:rsidRDefault="000334C1" w:rsidP="002E7306">
            <w:pPr>
              <w:pStyle w:val="Title"/>
            </w:pPr>
          </w:p>
        </w:tc>
      </w:tr>
      <w:tr w:rsidR="000334C1" w:rsidRPr="004A28EA" w14:paraId="25B0FDB2" w14:textId="77777777" w:rsidTr="00BE5968">
        <w:trPr>
          <w:trHeight w:val="620"/>
        </w:trPr>
        <w:tc>
          <w:tcPr>
            <w:tcW w:w="450" w:type="dxa"/>
            <w:gridSpan w:val="2"/>
            <w:vAlign w:val="center"/>
          </w:tcPr>
          <w:p w14:paraId="3190919D" w14:textId="77777777" w:rsidR="000334C1" w:rsidRPr="00B8453F" w:rsidRDefault="00D6652B" w:rsidP="00BE5968">
            <w:r>
              <w:pict w14:anchorId="70177094">
                <v:shape id="Graphic 4" o:spid="_x0000_i1027" type="#_x0000_t75" alt="@" style="width:13.85pt;height:13.85pt;visibility:visible">
                  <v:imagedata r:id="rId11" o:title=""/>
                </v:shape>
              </w:pict>
            </w:r>
          </w:p>
        </w:tc>
        <w:tc>
          <w:tcPr>
            <w:tcW w:w="2970" w:type="dxa"/>
            <w:gridSpan w:val="4"/>
            <w:vAlign w:val="center"/>
          </w:tcPr>
          <w:p w14:paraId="122F00D7" w14:textId="77777777" w:rsidR="000334C1" w:rsidRPr="00B8453F" w:rsidRDefault="00D6652B" w:rsidP="00BE5968">
            <w:pPr>
              <w:pStyle w:val="Contact1"/>
            </w:pPr>
            <w:sdt>
              <w:sdtPr>
                <w:id w:val="-1162464184"/>
                <w:placeholder>
                  <w:docPart w:val="4949DF036F9945F8AC26FCBBE94DFF9C"/>
                </w:placeholder>
                <w:temporary/>
                <w:showingPlcHdr/>
                <w15:appearance w15:val="hidden"/>
              </w:sdtPr>
              <w:sdtEndPr/>
              <w:sdtContent>
                <w:r w:rsidR="000334C1" w:rsidRPr="00B8453F">
                  <w:t>someone@example.com</w:t>
                </w:r>
              </w:sdtContent>
            </w:sdt>
          </w:p>
        </w:tc>
        <w:tc>
          <w:tcPr>
            <w:tcW w:w="720" w:type="dxa"/>
            <w:vMerge w:val="restart"/>
          </w:tcPr>
          <w:p w14:paraId="303FF28D" w14:textId="77777777" w:rsidR="000334C1" w:rsidRDefault="000334C1" w:rsidP="004A28EA">
            <w:r>
              <w:t xml:space="preserve"> </w:t>
            </w:r>
          </w:p>
        </w:tc>
        <w:tc>
          <w:tcPr>
            <w:tcW w:w="7236" w:type="dxa"/>
            <w:vMerge/>
          </w:tcPr>
          <w:p w14:paraId="2048D8C7" w14:textId="77777777" w:rsidR="000334C1" w:rsidRDefault="000334C1" w:rsidP="002E7306">
            <w:pPr>
              <w:pStyle w:val="Title"/>
            </w:pPr>
          </w:p>
        </w:tc>
      </w:tr>
      <w:tr w:rsidR="000334C1" w:rsidRPr="004A28EA" w14:paraId="75134D79" w14:textId="77777777" w:rsidTr="00BE5968">
        <w:trPr>
          <w:trHeight w:val="540"/>
        </w:trPr>
        <w:tc>
          <w:tcPr>
            <w:tcW w:w="450" w:type="dxa"/>
            <w:gridSpan w:val="2"/>
            <w:vAlign w:val="center"/>
          </w:tcPr>
          <w:p w14:paraId="1201605F" w14:textId="77777777" w:rsidR="000334C1" w:rsidRPr="00B8453F" w:rsidRDefault="000334C1" w:rsidP="00BE5968">
            <w:r w:rsidRPr="00B8453F">
              <w:rPr>
                <w:noProof/>
              </w:rPr>
              <mc:AlternateContent>
                <mc:Choice Requires="wpg">
                  <w:drawing>
                    <wp:inline distT="0" distB="0" distL="0" distR="0" wp14:anchorId="4E46C52B" wp14:editId="0C06CF93">
                      <wp:extent cx="114186" cy="211455"/>
                      <wp:effectExtent l="38100" t="38100" r="38735" b="36195"/>
                      <wp:docPr id="5" name="Graphic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35" name="Freef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reef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250CF89" id="Graphic 38" o:spid="_x0000_s1026" alt="&quot;&quot;" style="width:9pt;height:16.65pt;mso-position-horizontal-relative:char;mso-position-vertical-relative:line"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">
                      <v:shape id="Freeform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reeform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reeform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w10:anchorlock/>
                    </v:group>
                  </w:pict>
                </mc:Fallback>
              </mc:AlternateContent>
            </w:r>
          </w:p>
        </w:tc>
        <w:tc>
          <w:tcPr>
            <w:tcW w:w="2970" w:type="dxa"/>
            <w:gridSpan w:val="4"/>
            <w:vAlign w:val="center"/>
          </w:tcPr>
          <w:p w14:paraId="59DAD3A8" w14:textId="77777777" w:rsidR="000334C1" w:rsidRPr="00B8453F" w:rsidRDefault="00D6652B" w:rsidP="00BE5968">
            <w:pPr>
              <w:pStyle w:val="Contact1"/>
            </w:pPr>
            <w:sdt>
              <w:sdtPr>
                <w:id w:val="167758616"/>
                <w:placeholder>
                  <w:docPart w:val="1B13A65AC7FF4175B7847CE908FADE98"/>
                </w:placeholder>
                <w:temporary/>
                <w:showingPlcHdr/>
                <w15:appearance w15:val="hidden"/>
              </w:sdtPr>
              <w:sdtEndPr/>
              <w:sdtContent>
                <w:r w:rsidR="000334C1" w:rsidRPr="00B8453F">
                  <w:t>(212) 555-1234</w:t>
                </w:r>
              </w:sdtContent>
            </w:sdt>
          </w:p>
        </w:tc>
        <w:tc>
          <w:tcPr>
            <w:tcW w:w="720" w:type="dxa"/>
            <w:vMerge/>
          </w:tcPr>
          <w:p w14:paraId="3AF6C83F" w14:textId="77777777" w:rsidR="000334C1" w:rsidRDefault="000334C1" w:rsidP="004A28EA"/>
        </w:tc>
        <w:tc>
          <w:tcPr>
            <w:tcW w:w="7236" w:type="dxa"/>
            <w:vMerge/>
          </w:tcPr>
          <w:p w14:paraId="286CE82A" w14:textId="77777777" w:rsidR="000334C1" w:rsidRDefault="000334C1" w:rsidP="002E7306">
            <w:pPr>
              <w:pStyle w:val="Title"/>
            </w:pPr>
          </w:p>
        </w:tc>
      </w:tr>
      <w:tr w:rsidR="000334C1" w:rsidRPr="004A28EA" w14:paraId="2D9B42E5" w14:textId="77777777" w:rsidTr="00BE5968">
        <w:trPr>
          <w:trHeight w:val="540"/>
        </w:trPr>
        <w:tc>
          <w:tcPr>
            <w:tcW w:w="450" w:type="dxa"/>
            <w:gridSpan w:val="2"/>
            <w:vAlign w:val="center"/>
          </w:tcPr>
          <w:p w14:paraId="00902055" w14:textId="77777777" w:rsidR="000334C1" w:rsidRPr="00B8453F" w:rsidRDefault="000334C1" w:rsidP="00BE5968">
            <w:r w:rsidRPr="00B8453F">
              <w:rPr>
                <w:noProof/>
              </w:rPr>
              <w:drawing>
                <wp:inline distT="0" distB="0" distL="0" distR="0" wp14:anchorId="7C5602C8" wp14:editId="0AB59E55">
                  <wp:extent cx="169028" cy="169028"/>
                  <wp:effectExtent l="0" t="0" r="2540" b="2540"/>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910" cy="168910"/>
                          </a:xfrm>
                          <a:prstGeom prst="rect">
                            <a:avLst/>
                          </a:prstGeom>
                        </pic:spPr>
                      </pic:pic>
                    </a:graphicData>
                  </a:graphic>
                </wp:inline>
              </w:drawing>
            </w:r>
          </w:p>
        </w:tc>
        <w:tc>
          <w:tcPr>
            <w:tcW w:w="2970" w:type="dxa"/>
            <w:gridSpan w:val="4"/>
            <w:vAlign w:val="center"/>
          </w:tcPr>
          <w:p w14:paraId="34351CA5" w14:textId="77777777" w:rsidR="000334C1" w:rsidRPr="00B8453F" w:rsidRDefault="00D6652B" w:rsidP="00BE5968">
            <w:pPr>
              <w:pStyle w:val="Contact1"/>
            </w:pPr>
            <w:sdt>
              <w:sdtPr>
                <w:id w:val="819544708"/>
                <w:placeholder>
                  <w:docPart w:val="0318FF97D1AE42BA85F45CC8DD3A158D"/>
                </w:placeholder>
                <w:temporary/>
                <w:showingPlcHdr/>
                <w15:appearance w15:val="hidden"/>
              </w:sdtPr>
              <w:sdtEndPr/>
              <w:sdtContent>
                <w:r w:rsidR="000334C1" w:rsidRPr="00B8453F">
                  <w:t>www.example.com</w:t>
                </w:r>
              </w:sdtContent>
            </w:sdt>
          </w:p>
        </w:tc>
        <w:tc>
          <w:tcPr>
            <w:tcW w:w="720" w:type="dxa"/>
            <w:vMerge/>
          </w:tcPr>
          <w:p w14:paraId="7498AF85" w14:textId="77777777" w:rsidR="000334C1" w:rsidRDefault="000334C1" w:rsidP="004A28EA"/>
        </w:tc>
        <w:tc>
          <w:tcPr>
            <w:tcW w:w="7236" w:type="dxa"/>
            <w:vMerge/>
          </w:tcPr>
          <w:p w14:paraId="209274E5" w14:textId="77777777" w:rsidR="000334C1" w:rsidRDefault="000334C1" w:rsidP="002E7306">
            <w:pPr>
              <w:pStyle w:val="Title"/>
            </w:pPr>
          </w:p>
        </w:tc>
      </w:tr>
      <w:tr w:rsidR="000334C1" w:rsidRPr="004A28EA" w14:paraId="12E7A8A5" w14:textId="77777777" w:rsidTr="008A171A">
        <w:trPr>
          <w:trHeight w:val="1584"/>
        </w:trPr>
        <w:tc>
          <w:tcPr>
            <w:tcW w:w="3420" w:type="dxa"/>
            <w:gridSpan w:val="6"/>
            <w:vAlign w:val="center"/>
          </w:tcPr>
          <w:p w14:paraId="38620C88" w14:textId="77777777" w:rsidR="000334C1" w:rsidRDefault="00D6652B" w:rsidP="00BE5968">
            <w:pPr>
              <w:pStyle w:val="Contact2"/>
            </w:pPr>
            <w:sdt>
              <w:sdtPr>
                <w:id w:val="-1160760907"/>
                <w:placeholder>
                  <w:docPart w:val="6D2BDF271B7A4BD2866EA073185B0E79"/>
                </w:placeholder>
                <w:temporary/>
                <w:showingPlcHdr/>
                <w15:appearance w15:val="hidden"/>
              </w:sdtPr>
              <w:sdtEndPr/>
              <w:sdtContent>
                <w:r w:rsidR="000334C1" w:rsidRPr="00B8453F">
                  <w:t>New York City, NY</w:t>
                </w:r>
              </w:sdtContent>
            </w:sdt>
          </w:p>
          <w:p w14:paraId="24877FDF" w14:textId="77777777" w:rsidR="000334C1" w:rsidRDefault="000334C1" w:rsidP="00BE5968">
            <w:pPr>
              <w:pStyle w:val="Contact2"/>
            </w:pPr>
            <w:r>
              <w:rPr>
                <w:noProof/>
              </w:rPr>
              <w:drawing>
                <wp:inline distT="0" distB="0" distL="0" distR="0" wp14:anchorId="7487D71A" wp14:editId="1A53F171">
                  <wp:extent cx="343501" cy="343501"/>
                  <wp:effectExtent l="0" t="0" r="0" b="0"/>
                  <wp:docPr id="57" name="Graphic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noun_Location_2443002_000000.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3501" cy="343501"/>
                          </a:xfrm>
                          <a:prstGeom prst="rect">
                            <a:avLst/>
                          </a:prstGeom>
                        </pic:spPr>
                      </pic:pic>
                    </a:graphicData>
                  </a:graphic>
                </wp:inline>
              </w:drawing>
            </w:r>
          </w:p>
        </w:tc>
        <w:tc>
          <w:tcPr>
            <w:tcW w:w="720" w:type="dxa"/>
            <w:vMerge/>
          </w:tcPr>
          <w:p w14:paraId="7D4145E8" w14:textId="77777777" w:rsidR="000334C1" w:rsidRDefault="000334C1" w:rsidP="004A28EA"/>
        </w:tc>
        <w:tc>
          <w:tcPr>
            <w:tcW w:w="7236" w:type="dxa"/>
            <w:vMerge/>
          </w:tcPr>
          <w:p w14:paraId="4C23C274" w14:textId="77777777" w:rsidR="000334C1" w:rsidRDefault="000334C1" w:rsidP="002E7306">
            <w:pPr>
              <w:pStyle w:val="Title"/>
            </w:pPr>
          </w:p>
        </w:tc>
      </w:tr>
      <w:tr w:rsidR="000334C1" w:rsidRPr="004A28EA" w14:paraId="72C21DEF" w14:textId="77777777" w:rsidTr="008A171A">
        <w:trPr>
          <w:trHeight w:val="1008"/>
        </w:trPr>
        <w:tc>
          <w:tcPr>
            <w:tcW w:w="3420" w:type="dxa"/>
            <w:gridSpan w:val="6"/>
          </w:tcPr>
          <w:p w14:paraId="5C3D86E0" w14:textId="77777777" w:rsidR="000334C1" w:rsidRDefault="000334C1">
            <w:pPr>
              <w:rPr>
                <w:noProof/>
              </w:rPr>
            </w:pPr>
          </w:p>
        </w:tc>
        <w:tc>
          <w:tcPr>
            <w:tcW w:w="720" w:type="dxa"/>
            <w:vMerge/>
          </w:tcPr>
          <w:p w14:paraId="3F6C1D69" w14:textId="77777777" w:rsidR="000334C1" w:rsidRDefault="000334C1" w:rsidP="004A28EA"/>
        </w:tc>
        <w:tc>
          <w:tcPr>
            <w:tcW w:w="7236" w:type="dxa"/>
            <w:vMerge/>
          </w:tcPr>
          <w:p w14:paraId="31B11D69" w14:textId="77777777" w:rsidR="000334C1" w:rsidRDefault="000334C1" w:rsidP="002E7306">
            <w:pPr>
              <w:pStyle w:val="Title"/>
            </w:pPr>
          </w:p>
        </w:tc>
      </w:tr>
      <w:tr w:rsidR="000334C1" w:rsidRPr="004A28EA" w14:paraId="47BE4CB1" w14:textId="77777777" w:rsidTr="00AA1166">
        <w:trPr>
          <w:trHeight w:val="585"/>
        </w:trPr>
        <w:tc>
          <w:tcPr>
            <w:tcW w:w="450" w:type="dxa"/>
            <w:gridSpan w:val="2"/>
          </w:tcPr>
          <w:p w14:paraId="1C033D08" w14:textId="77777777" w:rsidR="000334C1" w:rsidRPr="00453A7B" w:rsidRDefault="000334C1" w:rsidP="00453A7B">
            <w:pPr>
              <w:pStyle w:val="Heading4"/>
            </w:pPr>
          </w:p>
        </w:tc>
        <w:sdt>
          <w:sdtPr>
            <w:id w:val="-1745956179"/>
            <w:placeholder>
              <w:docPart w:val="D5C59FCB577F4EC4A3394F513E60BB68"/>
            </w:placeholder>
            <w:temporary/>
            <w:showingPlcHdr/>
            <w15:appearance w15:val="hidden"/>
          </w:sdtPr>
          <w:sdtEndPr/>
          <w:sdtContent>
            <w:tc>
              <w:tcPr>
                <w:tcW w:w="2700" w:type="dxa"/>
                <w:gridSpan w:val="3"/>
                <w:tcBorders>
                  <w:bottom w:val="single" w:sz="4" w:space="0" w:color="FFFFFF" w:themeColor="background1"/>
                </w:tcBorders>
              </w:tcPr>
              <w:p w14:paraId="43492244" w14:textId="77777777" w:rsidR="000334C1" w:rsidRPr="00453A7B" w:rsidRDefault="000334C1" w:rsidP="00453A7B">
                <w:pPr>
                  <w:pStyle w:val="Heading4"/>
                </w:pPr>
                <w:r w:rsidRPr="00453A7B">
                  <w:t>E D u c a t i o n</w:t>
                </w:r>
              </w:p>
            </w:tc>
          </w:sdtContent>
        </w:sdt>
        <w:tc>
          <w:tcPr>
            <w:tcW w:w="270" w:type="dxa"/>
          </w:tcPr>
          <w:p w14:paraId="67B453AE" w14:textId="77777777" w:rsidR="000334C1" w:rsidRPr="00453A7B" w:rsidRDefault="000334C1" w:rsidP="00453A7B">
            <w:pPr>
              <w:pStyle w:val="Heading4"/>
            </w:pPr>
          </w:p>
        </w:tc>
        <w:tc>
          <w:tcPr>
            <w:tcW w:w="720" w:type="dxa"/>
            <w:vMerge/>
          </w:tcPr>
          <w:p w14:paraId="0BFB3745" w14:textId="77777777" w:rsidR="000334C1" w:rsidRDefault="000334C1" w:rsidP="005B2877">
            <w:pPr>
              <w:pStyle w:val="Heading4"/>
            </w:pPr>
          </w:p>
        </w:tc>
        <w:tc>
          <w:tcPr>
            <w:tcW w:w="7236" w:type="dxa"/>
            <w:vMerge/>
          </w:tcPr>
          <w:p w14:paraId="3F840B9D" w14:textId="77777777" w:rsidR="000334C1" w:rsidRDefault="000334C1" w:rsidP="002E7306">
            <w:pPr>
              <w:pStyle w:val="Title"/>
            </w:pPr>
          </w:p>
        </w:tc>
      </w:tr>
      <w:tr w:rsidR="000334C1" w:rsidRPr="00124ED6" w14:paraId="167C561D" w14:textId="77777777" w:rsidTr="00453A7B">
        <w:trPr>
          <w:trHeight w:val="170"/>
        </w:trPr>
        <w:tc>
          <w:tcPr>
            <w:tcW w:w="3420" w:type="dxa"/>
            <w:gridSpan w:val="6"/>
          </w:tcPr>
          <w:p w14:paraId="6A910727" w14:textId="77777777" w:rsidR="000334C1" w:rsidRPr="00453A7B" w:rsidRDefault="000334C1" w:rsidP="00453A7B">
            <w:pPr>
              <w:rPr>
                <w:noProof/>
                <w:sz w:val="16"/>
                <w:szCs w:val="16"/>
                <w:lang w:val="it-IT"/>
              </w:rPr>
            </w:pPr>
          </w:p>
        </w:tc>
        <w:tc>
          <w:tcPr>
            <w:tcW w:w="720" w:type="dxa"/>
            <w:vMerge/>
          </w:tcPr>
          <w:p w14:paraId="58CC4FBD" w14:textId="77777777" w:rsidR="000334C1" w:rsidRPr="00124ED6" w:rsidRDefault="000334C1" w:rsidP="00453A7B">
            <w:pPr>
              <w:rPr>
                <w:lang w:val="it-IT"/>
              </w:rPr>
            </w:pPr>
          </w:p>
        </w:tc>
        <w:tc>
          <w:tcPr>
            <w:tcW w:w="7236" w:type="dxa"/>
            <w:vMerge/>
          </w:tcPr>
          <w:p w14:paraId="311BE711" w14:textId="77777777" w:rsidR="000334C1" w:rsidRPr="00124ED6" w:rsidRDefault="000334C1" w:rsidP="00453A7B">
            <w:pPr>
              <w:pStyle w:val="Title"/>
              <w:rPr>
                <w:lang w:val="it-IT"/>
              </w:rPr>
            </w:pPr>
          </w:p>
        </w:tc>
      </w:tr>
      <w:tr w:rsidR="000334C1" w:rsidRPr="00C62E97" w14:paraId="254CFD82" w14:textId="77777777" w:rsidTr="00453A7B">
        <w:trPr>
          <w:trHeight w:val="1107"/>
        </w:trPr>
        <w:tc>
          <w:tcPr>
            <w:tcW w:w="450" w:type="dxa"/>
            <w:gridSpan w:val="2"/>
          </w:tcPr>
          <w:p w14:paraId="3B004F55" w14:textId="77777777" w:rsidR="000334C1" w:rsidRPr="00124ED6" w:rsidRDefault="000334C1" w:rsidP="00453A7B">
            <w:pPr>
              <w:rPr>
                <w:noProof/>
                <w:lang w:val="it-IT"/>
              </w:rPr>
            </w:pPr>
            <w:r>
              <w:rPr>
                <w:noProof/>
              </w:rPr>
              <w:drawing>
                <wp:inline distT="0" distB="0" distL="0" distR="0" wp14:anchorId="21622C3B" wp14:editId="4E47A568">
                  <wp:extent cx="313522" cy="313522"/>
                  <wp:effectExtent l="0" t="0" r="0" b="0"/>
                  <wp:docPr id="76" name="Graphic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970" w:type="dxa"/>
            <w:gridSpan w:val="4"/>
          </w:tcPr>
          <w:sdt>
            <w:sdtPr>
              <w:rPr>
                <w:noProof/>
                <w:lang w:val="it-IT"/>
              </w:rPr>
              <w:id w:val="1855147137"/>
              <w:placeholder>
                <w:docPart w:val="539B7717ACCC4C5FB0D9D5F190F6D136"/>
              </w:placeholder>
              <w:temporary/>
              <w:showingPlcHdr/>
              <w15:appearance w15:val="hidden"/>
            </w:sdtPr>
            <w:sdtEndPr/>
            <w:sdtContent>
              <w:p w14:paraId="15F03D95" w14:textId="77777777" w:rsidR="000334C1" w:rsidRDefault="000334C1" w:rsidP="00453A7B">
                <w:pPr>
                  <w:pStyle w:val="Heading5"/>
                  <w:rPr>
                    <w:noProof/>
                    <w:lang w:val="it-IT"/>
                  </w:rPr>
                </w:pPr>
                <w:r w:rsidRPr="00C62E97">
                  <w:rPr>
                    <w:noProof/>
                  </w:rPr>
                  <w:t>Name of school</w:t>
                </w:r>
              </w:p>
            </w:sdtContent>
          </w:sdt>
          <w:p w14:paraId="3C773E78" w14:textId="77777777" w:rsidR="000334C1" w:rsidRDefault="00D6652B" w:rsidP="00453A7B">
            <w:pPr>
              <w:pStyle w:val="Contact1"/>
            </w:pPr>
            <w:sdt>
              <w:sdtPr>
                <w:id w:val="-233234992"/>
                <w:placeholder>
                  <w:docPart w:val="3C973E1D92114D21BB53D773E1C655B4"/>
                </w:placeholder>
                <w:temporary/>
                <w:showingPlcHdr/>
                <w15:appearance w15:val="hidden"/>
              </w:sdtPr>
              <w:sdtEndPr/>
              <w:sdtContent>
                <w:r w:rsidR="000334C1">
                  <w:t>Degree</w:t>
                </w:r>
              </w:sdtContent>
            </w:sdt>
          </w:p>
          <w:sdt>
            <w:sdtPr>
              <w:id w:val="622113990"/>
              <w:placeholder>
                <w:docPart w:val="8C0A93DF31EE400D85F641C57E3233CA"/>
              </w:placeholder>
              <w:temporary/>
              <w:showingPlcHdr/>
              <w15:appearance w15:val="hidden"/>
            </w:sdtPr>
            <w:sdtEndPr/>
            <w:sdtContent>
              <w:p w14:paraId="45A4440E" w14:textId="77777777" w:rsidR="000334C1" w:rsidRPr="00791376" w:rsidRDefault="000334C1" w:rsidP="00453A7B">
                <w:pPr>
                  <w:pStyle w:val="Heading6"/>
                </w:pPr>
                <w:r>
                  <w:t>2001</w:t>
                </w:r>
              </w:p>
            </w:sdtContent>
          </w:sdt>
        </w:tc>
        <w:tc>
          <w:tcPr>
            <w:tcW w:w="720" w:type="dxa"/>
            <w:vMerge/>
          </w:tcPr>
          <w:p w14:paraId="49D3AB58" w14:textId="77777777" w:rsidR="000334C1" w:rsidRPr="00C62E97" w:rsidRDefault="000334C1" w:rsidP="00453A7B"/>
        </w:tc>
        <w:tc>
          <w:tcPr>
            <w:tcW w:w="7236" w:type="dxa"/>
            <w:vMerge/>
          </w:tcPr>
          <w:p w14:paraId="58613C23" w14:textId="77777777" w:rsidR="000334C1" w:rsidRPr="00C62E97" w:rsidRDefault="000334C1" w:rsidP="00453A7B">
            <w:pPr>
              <w:pStyle w:val="Title"/>
            </w:pPr>
          </w:p>
        </w:tc>
      </w:tr>
      <w:tr w:rsidR="000334C1" w:rsidRPr="00124ED6" w14:paraId="4C2AAE99" w14:textId="77777777" w:rsidTr="00453A7B">
        <w:trPr>
          <w:trHeight w:val="1445"/>
        </w:trPr>
        <w:tc>
          <w:tcPr>
            <w:tcW w:w="450" w:type="dxa"/>
            <w:gridSpan w:val="2"/>
          </w:tcPr>
          <w:p w14:paraId="15A62232" w14:textId="77777777" w:rsidR="000334C1" w:rsidRPr="00124ED6" w:rsidRDefault="000334C1" w:rsidP="00453A7B">
            <w:pPr>
              <w:rPr>
                <w:noProof/>
                <w:lang w:val="it-IT"/>
              </w:rPr>
            </w:pPr>
            <w:r>
              <w:rPr>
                <w:noProof/>
              </w:rPr>
              <w:drawing>
                <wp:inline distT="0" distB="0" distL="0" distR="0" wp14:anchorId="2DA155AF" wp14:editId="2160D851">
                  <wp:extent cx="313522" cy="313522"/>
                  <wp:effectExtent l="0" t="0" r="0" b="0"/>
                  <wp:docPr id="77" name="Graphic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970" w:type="dxa"/>
            <w:gridSpan w:val="4"/>
          </w:tcPr>
          <w:p w14:paraId="217A93F6" w14:textId="77777777" w:rsidR="000334C1" w:rsidRPr="00887E05" w:rsidRDefault="00D6652B" w:rsidP="00887E05">
            <w:pPr>
              <w:pStyle w:val="Heading5"/>
            </w:pPr>
            <w:sdt>
              <w:sdtPr>
                <w:id w:val="-396351995"/>
                <w:placeholder>
                  <w:docPart w:val="0B8CC2F3B03A470696C0CF738F4C90C2"/>
                </w:placeholder>
                <w:temporary/>
                <w:showingPlcHdr/>
                <w15:appearance w15:val="hidden"/>
              </w:sdtPr>
              <w:sdtEndPr/>
              <w:sdtContent>
                <w:r w:rsidR="000334C1" w:rsidRPr="00887E05">
                  <w:t>Name of school</w:t>
                </w:r>
              </w:sdtContent>
            </w:sdt>
          </w:p>
          <w:p w14:paraId="768AF5E4" w14:textId="77777777" w:rsidR="000334C1" w:rsidRPr="00887E05" w:rsidRDefault="00D6652B" w:rsidP="00887E05">
            <w:pPr>
              <w:pStyle w:val="Contact1"/>
              <w:rPr>
                <w:rStyle w:val="Contact1Char"/>
              </w:rPr>
            </w:pPr>
            <w:sdt>
              <w:sdtPr>
                <w:id w:val="-330605295"/>
                <w:placeholder>
                  <w:docPart w:val="90241AC26DC24103969FEA4227E6D465"/>
                </w:placeholder>
                <w:temporary/>
                <w:showingPlcHdr/>
                <w15:appearance w15:val="hidden"/>
              </w:sdtPr>
              <w:sdtEndPr>
                <w:rPr>
                  <w:rStyle w:val="Contact1Char"/>
                </w:rPr>
              </w:sdtEndPr>
              <w:sdtContent>
                <w:r w:rsidR="000334C1" w:rsidRPr="00887E05">
                  <w:rPr>
                    <w:rStyle w:val="Contact1Char"/>
                  </w:rPr>
                  <w:t>Degree</w:t>
                </w:r>
              </w:sdtContent>
            </w:sdt>
          </w:p>
          <w:p w14:paraId="4C082E81" w14:textId="77777777" w:rsidR="000334C1" w:rsidRPr="00887E05" w:rsidRDefault="00D6652B" w:rsidP="00887E05">
            <w:pPr>
              <w:pStyle w:val="Heading6"/>
            </w:pPr>
            <w:sdt>
              <w:sdtPr>
                <w:id w:val="-1133790811"/>
                <w:placeholder>
                  <w:docPart w:val="B07FD6FCB9EF4A5194D9B503F4A3162B"/>
                </w:placeholder>
                <w:temporary/>
                <w:showingPlcHdr/>
                <w15:appearance w15:val="hidden"/>
              </w:sdtPr>
              <w:sdtEndPr/>
              <w:sdtContent>
                <w:r w:rsidR="000334C1" w:rsidRPr="00887E05">
                  <w:t>2001</w:t>
                </w:r>
              </w:sdtContent>
            </w:sdt>
          </w:p>
        </w:tc>
        <w:tc>
          <w:tcPr>
            <w:tcW w:w="720" w:type="dxa"/>
            <w:vMerge/>
          </w:tcPr>
          <w:p w14:paraId="70ECDC4F" w14:textId="77777777" w:rsidR="000334C1" w:rsidRPr="00124ED6" w:rsidRDefault="000334C1" w:rsidP="00453A7B">
            <w:pPr>
              <w:rPr>
                <w:lang w:val="it-IT"/>
              </w:rPr>
            </w:pPr>
          </w:p>
        </w:tc>
        <w:tc>
          <w:tcPr>
            <w:tcW w:w="7236" w:type="dxa"/>
            <w:vMerge/>
          </w:tcPr>
          <w:p w14:paraId="49CCAD8C" w14:textId="77777777" w:rsidR="000334C1" w:rsidRPr="00124ED6" w:rsidRDefault="000334C1" w:rsidP="00453A7B">
            <w:pPr>
              <w:pStyle w:val="Title"/>
              <w:rPr>
                <w:lang w:val="it-IT"/>
              </w:rPr>
            </w:pPr>
          </w:p>
        </w:tc>
      </w:tr>
    </w:tbl>
    <w:p w14:paraId="1C78FC26" w14:textId="77777777" w:rsidR="00871DB8" w:rsidRDefault="003B4AEF">
      <w:r>
        <w:rPr>
          <w:noProof/>
        </w:rPr>
        <mc:AlternateContent>
          <mc:Choice Requires="wpg">
            <w:drawing>
              <wp:anchor distT="0" distB="0" distL="114300" distR="114300" simplePos="0" relativeHeight="251737088" behindDoc="0" locked="0" layoutInCell="1" allowOverlap="1" wp14:anchorId="1B5768AE" wp14:editId="0357991B">
                <wp:simplePos x="0" y="0"/>
                <wp:positionH relativeFrom="column">
                  <wp:posOffset>-619125</wp:posOffset>
                </wp:positionH>
                <wp:positionV relativeFrom="paragraph">
                  <wp:posOffset>3332480</wp:posOffset>
                </wp:positionV>
                <wp:extent cx="114186" cy="211455"/>
                <wp:effectExtent l="38100" t="38100" r="38735" b="29845"/>
                <wp:wrapNone/>
                <wp:docPr id="80" name="Graphic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84" name="Freef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3A32909" id="Graphic 38" o:spid="_x0000_s1026" alt="&quot;&quot;" style="position:absolute;margin-left:-48.75pt;margin-top:262.4pt;width:9pt;height:16.65pt;z-index:251737088;mso-width-relative:margin"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">
                <v:shape id="Freeform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reeform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reeform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v:group>
            </w:pict>
          </mc:Fallback>
        </mc:AlternateContent>
      </w:r>
      <w:r w:rsidR="00203213">
        <w:rPr>
          <w:noProof/>
        </w:rPr>
        <w:drawing>
          <wp:anchor distT="0" distB="0" distL="114300" distR="114300" simplePos="0" relativeHeight="251681792" behindDoc="0" locked="0" layoutInCell="1" allowOverlap="1" wp14:anchorId="529955A2" wp14:editId="5F7703DD">
            <wp:simplePos x="0" y="0"/>
            <wp:positionH relativeFrom="column">
              <wp:posOffset>-648335</wp:posOffset>
            </wp:positionH>
            <wp:positionV relativeFrom="paragraph">
              <wp:posOffset>3686034</wp:posOffset>
            </wp:positionV>
            <wp:extent cx="168275" cy="168275"/>
            <wp:effectExtent l="0" t="0" r="0" b="0"/>
            <wp:wrapNone/>
            <wp:docPr id="44" name="Graphic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oun_website_1276202_000000.svg"/>
                    <pic:cNvPicPr/>
                  </pic:nvPicPr>
                  <pic:blipFill>
                    <a:blip r:embed="rId17" cstate="print">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168275" cy="168275"/>
                    </a:xfrm>
                    <a:prstGeom prst="rect">
                      <a:avLst/>
                    </a:prstGeom>
                  </pic:spPr>
                </pic:pic>
              </a:graphicData>
            </a:graphic>
            <wp14:sizeRelH relativeFrom="page">
              <wp14:pctWidth>0</wp14:pctWidth>
            </wp14:sizeRelH>
            <wp14:sizeRelV relativeFrom="page">
              <wp14:pctHeight>0</wp14:pctHeight>
            </wp14:sizeRelV>
          </wp:anchor>
        </w:drawing>
      </w:r>
      <w:r w:rsidR="00203213">
        <w:rPr>
          <w:noProof/>
        </w:rPr>
        <w:drawing>
          <wp:anchor distT="0" distB="0" distL="114300" distR="114300" simplePos="0" relativeHeight="251672576" behindDoc="0" locked="0" layoutInCell="1" allowOverlap="1" wp14:anchorId="73DC1138" wp14:editId="5C8D8CAD">
            <wp:simplePos x="0" y="0"/>
            <wp:positionH relativeFrom="column">
              <wp:posOffset>-650875</wp:posOffset>
            </wp:positionH>
            <wp:positionV relativeFrom="paragraph">
              <wp:posOffset>2969401</wp:posOffset>
            </wp:positionV>
            <wp:extent cx="182880" cy="182880"/>
            <wp:effectExtent l="0" t="0" r="0" b="0"/>
            <wp:wrapNone/>
            <wp:docPr id="32" name="Graphic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Email_1666920_000000.svg"/>
                    <pic:cNvPicPr/>
                  </pic:nvPicPr>
                  <pic:blipFill>
                    <a:blip r:embed="rId19">
                      <a:extLst>
                        <a:ext uri="{28A0092B-C50C-407E-A947-70E740481C1C}">
                          <a14:useLocalDpi xmlns:a14="http://schemas.microsoft.com/office/drawing/2010/main"/>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0B286F">
        <w:rPr>
          <w:noProof/>
        </w:rPr>
        <w:drawing>
          <wp:anchor distT="0" distB="0" distL="114300" distR="114300" simplePos="0" relativeHeight="251691008" behindDoc="0" locked="0" layoutInCell="1" allowOverlap="1" wp14:anchorId="3D5AA216" wp14:editId="59090CA5">
            <wp:simplePos x="0" y="0"/>
            <wp:positionH relativeFrom="column">
              <wp:posOffset>-742315</wp:posOffset>
            </wp:positionH>
            <wp:positionV relativeFrom="paragraph">
              <wp:posOffset>6620717</wp:posOffset>
            </wp:positionV>
            <wp:extent cx="313522" cy="313522"/>
            <wp:effectExtent l="0" t="0" r="0" b="0"/>
            <wp:wrapNone/>
            <wp:docPr id="49" name="Graphic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0B286F">
        <w:rPr>
          <w:noProof/>
        </w:rPr>
        <w:drawing>
          <wp:anchor distT="0" distB="0" distL="114300" distR="114300" simplePos="0" relativeHeight="251688960" behindDoc="0" locked="0" layoutInCell="1" allowOverlap="1" wp14:anchorId="4B36E9F0" wp14:editId="14B9676B">
            <wp:simplePos x="0" y="0"/>
            <wp:positionH relativeFrom="column">
              <wp:posOffset>-742315</wp:posOffset>
            </wp:positionH>
            <wp:positionV relativeFrom="paragraph">
              <wp:posOffset>5946430</wp:posOffset>
            </wp:positionV>
            <wp:extent cx="313522" cy="313522"/>
            <wp:effectExtent l="0" t="0" r="0" b="0"/>
            <wp:wrapNone/>
            <wp:docPr id="48" name="Graphic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DB472D">
        <w:rPr>
          <w:noProof/>
        </w:rPr>
        <mc:AlternateContent>
          <mc:Choice Requires="wpg">
            <w:drawing>
              <wp:anchor distT="0" distB="0" distL="114300" distR="114300" simplePos="0" relativeHeight="251669504" behindDoc="0" locked="0" layoutInCell="1" allowOverlap="1" wp14:anchorId="27C1356F" wp14:editId="3A2BBAB1">
                <wp:simplePos x="0" y="0"/>
                <wp:positionH relativeFrom="column">
                  <wp:posOffset>-914400</wp:posOffset>
                </wp:positionH>
                <wp:positionV relativeFrom="paragraph">
                  <wp:posOffset>14103985</wp:posOffset>
                </wp:positionV>
                <wp:extent cx="2668270" cy="3912235"/>
                <wp:effectExtent l="0" t="0" r="0" b="0"/>
                <wp:wrapNone/>
                <wp:docPr id="25" name="Group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270" cy="3912235"/>
                          <a:chOff x="0" y="0"/>
                          <a:chExt cx="2668814" cy="3912326"/>
                        </a:xfrm>
                        <a:solidFill>
                          <a:schemeClr val="accent1">
                            <a:lumMod val="20000"/>
                            <a:lumOff val="80000"/>
                          </a:schemeClr>
                        </a:solidFill>
                      </wpg:grpSpPr>
                      <wpg:grpSp>
                        <wpg:cNvPr id="26" name="Group 26"/>
                        <wpg:cNvGrpSpPr/>
                        <wpg:grpSpPr>
                          <a:xfrm>
                            <a:off x="0" y="1001486"/>
                            <a:ext cx="2665730" cy="2910840"/>
                            <a:chOff x="0" y="-110884"/>
                            <a:chExt cx="2665730" cy="2910855"/>
                          </a:xfrm>
                          <a:grpFill/>
                        </wpg:grpSpPr>
                        <wps:wsp>
                          <wps:cNvPr id="27" name="Rectangle 2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riangle 2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Right Triangle 29"/>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C3E48D" id="Group 25" o:spid="_x0000_s1026" alt="&quot;&quot;" style="position:absolute;margin-left:-1in;margin-top:1110.55pt;width:210.1pt;height:308.05pt;z-index:251669504"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">
                <v:group id="Group 26"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ahwwAAANsAAAAPAAAAZHJzL2Rvd25yZXYueG1sRI9PawIx&#10;FMTvBb9DeIK3mtWDld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XVFGocMAAADbAAAADwAA&#10;AAAAAAAAAAAAAAAHAgAAZHJzL2Rvd25yZXYueG1sUEsFBgAAAAADAAMAtwAAAPcCAAAAAA==&#10;" filled="f" stroked="f" strokeweight="1pt"/>
                  <v:shape id="Triangle 28"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" filled="f" stroked="f" strokeweight="1pt"/>
                </v:group>
                <v:shape id="Right Triangle 29"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" filled="f" stroked="f" strokeweight="1pt"/>
                <v:shape id="Right Triangle 30"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" filled="f" stroked="f" strokeweight="1pt"/>
              </v:group>
            </w:pict>
          </mc:Fallback>
        </mc:AlternateContent>
      </w:r>
      <w:r w:rsidR="00DB472D">
        <w:rPr>
          <w:noProof/>
        </w:rPr>
        <mc:AlternateContent>
          <mc:Choice Requires="wpg">
            <w:drawing>
              <wp:anchor distT="0" distB="0" distL="114300" distR="114300" simplePos="0" relativeHeight="251666432" behindDoc="0" locked="0" layoutInCell="1" allowOverlap="1" wp14:anchorId="3AA5EA33" wp14:editId="0A166E76">
                <wp:simplePos x="0" y="0"/>
                <wp:positionH relativeFrom="column">
                  <wp:posOffset>-914400</wp:posOffset>
                </wp:positionH>
                <wp:positionV relativeFrom="paragraph">
                  <wp:posOffset>11074944</wp:posOffset>
                </wp:positionV>
                <wp:extent cx="2668814" cy="3912326"/>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814" cy="3912326"/>
                          <a:chOff x="0" y="0"/>
                          <a:chExt cx="2668814" cy="3912326"/>
                        </a:xfrm>
                        <a:solidFill>
                          <a:schemeClr val="accent1">
                            <a:lumMod val="20000"/>
                            <a:lumOff val="80000"/>
                          </a:schemeClr>
                        </a:solidFill>
                      </wpg:grpSpPr>
                      <wpg:grpSp>
                        <wpg:cNvPr id="14" name="Group 14"/>
                        <wpg:cNvGrpSpPr/>
                        <wpg:grpSpPr>
                          <a:xfrm>
                            <a:off x="0" y="1001486"/>
                            <a:ext cx="2665730" cy="2910840"/>
                            <a:chOff x="0" y="-110884"/>
                            <a:chExt cx="2665730" cy="2910855"/>
                          </a:xfrm>
                          <a:grpFill/>
                        </wpg:grpSpPr>
                        <wps:wsp>
                          <wps:cNvPr id="15" name="Rectangle 15"/>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riangle 16"/>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Right Triangle 17"/>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Triangle 18"/>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1EBEE9" id="Group 13" o:spid="_x0000_s1026" alt="&quot;&quot;" style="position:absolute;margin-left:-1in;margin-top:872.05pt;width:210.15pt;height:308.05pt;z-index:251666432"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">
                <v:group id="Group 14"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shape id="Triangle 16"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" filled="f" stroked="f" strokeweight="1pt"/>
                </v:group>
                <v:shape id="Right Triangle 17"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" filled="f" stroked="f" strokeweight="1pt"/>
                <v:shape id="Right Triangle 18"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" filled="f" stroked="f" strokeweight="1pt"/>
              </v:group>
            </w:pict>
          </mc:Fallback>
        </mc:AlternateContent>
      </w:r>
    </w:p>
    <w:sectPr w:rsidR="00871DB8" w:rsidSect="000334C1">
      <w:pgSz w:w="12240" w:h="15840" w:code="1"/>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509D6" w14:textId="77777777" w:rsidR="00D6652B" w:rsidRDefault="00D6652B" w:rsidP="00AA35A8">
      <w:pPr>
        <w:spacing w:line="240" w:lineRule="auto"/>
      </w:pPr>
      <w:r>
        <w:separator/>
      </w:r>
    </w:p>
  </w:endnote>
  <w:endnote w:type="continuationSeparator" w:id="0">
    <w:p w14:paraId="3BA3F0F6" w14:textId="77777777" w:rsidR="00D6652B" w:rsidRDefault="00D6652B"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5B993" w14:textId="77777777" w:rsidR="00D6652B" w:rsidRDefault="00D6652B" w:rsidP="00AA35A8">
      <w:pPr>
        <w:spacing w:line="240" w:lineRule="auto"/>
      </w:pPr>
      <w:r>
        <w:separator/>
      </w:r>
    </w:p>
  </w:footnote>
  <w:footnote w:type="continuationSeparator" w:id="0">
    <w:p w14:paraId="1262E669" w14:textId="77777777" w:rsidR="00D6652B" w:rsidRDefault="00D6652B" w:rsidP="00AA3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3.85pt;height:13.8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" o:bullet="t">
        <v:imagedata r:id="rId1" o:title=""/>
      </v:shape>
    </w:pict>
  </w:numPicBullet>
  <w:numPicBullet w:numPicBulletId="1">
    <w:pict>
      <v:shape id="_x0000_i1045" type="#_x0000_t75" style="width:13.85pt;height:13.8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" o:bullet="t">
        <v:imagedata r:id="rId2" o:title=""/>
      </v:shape>
    </w:pict>
  </w:numPicBullet>
  <w:abstractNum w:abstractNumId="0"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removePersonalInformation/>
  <w:removeDateAndTime/>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F5"/>
    <w:rsid w:val="00033263"/>
    <w:rsid w:val="000334C1"/>
    <w:rsid w:val="000873F6"/>
    <w:rsid w:val="000963F5"/>
    <w:rsid w:val="000B286F"/>
    <w:rsid w:val="000D134B"/>
    <w:rsid w:val="00124ED6"/>
    <w:rsid w:val="00167789"/>
    <w:rsid w:val="00194704"/>
    <w:rsid w:val="001B160B"/>
    <w:rsid w:val="00203213"/>
    <w:rsid w:val="002236D5"/>
    <w:rsid w:val="00243756"/>
    <w:rsid w:val="0027193E"/>
    <w:rsid w:val="002C4E0C"/>
    <w:rsid w:val="002E7306"/>
    <w:rsid w:val="00331DCE"/>
    <w:rsid w:val="00352A17"/>
    <w:rsid w:val="003B4AEF"/>
    <w:rsid w:val="00415CF3"/>
    <w:rsid w:val="00453A7B"/>
    <w:rsid w:val="004936B2"/>
    <w:rsid w:val="004A28EA"/>
    <w:rsid w:val="006A1E18"/>
    <w:rsid w:val="006C7F5A"/>
    <w:rsid w:val="00791376"/>
    <w:rsid w:val="00831977"/>
    <w:rsid w:val="00871DB8"/>
    <w:rsid w:val="00887E05"/>
    <w:rsid w:val="008A171A"/>
    <w:rsid w:val="008F180B"/>
    <w:rsid w:val="008F48B9"/>
    <w:rsid w:val="009049BC"/>
    <w:rsid w:val="009D646A"/>
    <w:rsid w:val="00A633B0"/>
    <w:rsid w:val="00AA1166"/>
    <w:rsid w:val="00AA35A8"/>
    <w:rsid w:val="00AE562D"/>
    <w:rsid w:val="00B8453F"/>
    <w:rsid w:val="00B85473"/>
    <w:rsid w:val="00BE5968"/>
    <w:rsid w:val="00C62E97"/>
    <w:rsid w:val="00CB3E40"/>
    <w:rsid w:val="00CF22B3"/>
    <w:rsid w:val="00D6652B"/>
    <w:rsid w:val="00D86385"/>
    <w:rsid w:val="00D95726"/>
    <w:rsid w:val="00DB472D"/>
    <w:rsid w:val="00DE5F88"/>
    <w:rsid w:val="00DF2298"/>
    <w:rsid w:val="00E067BA"/>
    <w:rsid w:val="00EB74E8"/>
    <w:rsid w:val="00EC0F79"/>
    <w:rsid w:val="00F30552"/>
    <w:rsid w:val="00F46BDB"/>
    <w:rsid w:val="00FD73C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AFD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71A"/>
  </w:style>
  <w:style w:type="paragraph" w:styleId="Heading1">
    <w:name w:val="heading 1"/>
    <w:basedOn w:val="Normal"/>
    <w:next w:val="Normal"/>
    <w:link w:val="Heading1Char"/>
    <w:uiPriority w:val="9"/>
    <w:qFormat/>
    <w:rsid w:val="00EC0F79"/>
    <w:pPr>
      <w:keepNext/>
      <w:keepLines/>
      <w:spacing w:before="480"/>
      <w:outlineLvl w:val="0"/>
    </w:pPr>
    <w:rPr>
      <w:rFonts w:asciiTheme="majorHAnsi" w:eastAsiaTheme="majorEastAsia" w:hAnsiTheme="majorHAnsi" w:cstheme="majorBidi"/>
      <w:caps/>
      <w:color w:val="8A2387" w:themeColor="accent1"/>
      <w:sz w:val="40"/>
      <w:szCs w:val="32"/>
    </w:rPr>
  </w:style>
  <w:style w:type="paragraph" w:styleId="Heading2">
    <w:name w:val="heading 2"/>
    <w:basedOn w:val="Normal"/>
    <w:next w:val="Normal"/>
    <w:link w:val="Heading2Char"/>
    <w:uiPriority w:val="9"/>
    <w:unhideWhenUsed/>
    <w:qFormat/>
    <w:rsid w:val="00EC0F79"/>
    <w:pPr>
      <w:keepNext/>
      <w:keepLines/>
      <w:spacing w:before="120" w:line="240" w:lineRule="auto"/>
      <w:outlineLvl w:val="1"/>
    </w:pPr>
    <w:rPr>
      <w:rFonts w:asciiTheme="majorHAnsi" w:eastAsiaTheme="majorEastAsia" w:hAnsiTheme="majorHAnsi" w:cstheme="majorBidi"/>
      <w:caps/>
      <w:sz w:val="32"/>
      <w:szCs w:val="26"/>
    </w:rPr>
  </w:style>
  <w:style w:type="paragraph" w:styleId="Heading3">
    <w:name w:val="heading 3"/>
    <w:basedOn w:val="Normal"/>
    <w:next w:val="Normal"/>
    <w:link w:val="Heading3Char"/>
    <w:uiPriority w:val="9"/>
    <w:unhideWhenUsed/>
    <w:qFormat/>
    <w:rsid w:val="00EC0F79"/>
    <w:pPr>
      <w:keepNext/>
      <w:keepLines/>
      <w:spacing w:before="40"/>
      <w:outlineLvl w:val="2"/>
    </w:pPr>
    <w:rPr>
      <w:rFonts w:asciiTheme="majorHAnsi" w:eastAsiaTheme="majorEastAsia" w:hAnsiTheme="majorHAnsi" w:cstheme="majorBidi"/>
      <w:i/>
    </w:rPr>
  </w:style>
  <w:style w:type="paragraph" w:styleId="Heading4">
    <w:name w:val="heading 4"/>
    <w:basedOn w:val="Normal"/>
    <w:next w:val="Normal"/>
    <w:link w:val="Heading4Char"/>
    <w:uiPriority w:val="9"/>
    <w:unhideWhenUsed/>
    <w:qFormat/>
    <w:rsid w:val="00124ED6"/>
    <w:pPr>
      <w:keepNext/>
      <w:keepLines/>
      <w:spacing w:before="40"/>
      <w:jc w:val="center"/>
      <w:outlineLvl w:val="3"/>
    </w:pPr>
    <w:rPr>
      <w:rFonts w:asciiTheme="majorHAnsi" w:eastAsiaTheme="majorEastAsia" w:hAnsiTheme="majorHAnsi" w:cstheme="majorBidi"/>
      <w:iCs/>
      <w:caps/>
      <w:color w:val="FFFFFF" w:themeColor="background1"/>
      <w:sz w:val="32"/>
    </w:rPr>
  </w:style>
  <w:style w:type="paragraph" w:styleId="Heading5">
    <w:name w:val="heading 5"/>
    <w:basedOn w:val="Normal"/>
    <w:next w:val="Normal"/>
    <w:link w:val="Heading5Char"/>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Heading6">
    <w:name w:val="heading 6"/>
    <w:basedOn w:val="Normal"/>
    <w:next w:val="Normal"/>
    <w:link w:val="Heading6Char"/>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7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472D"/>
    <w:rPr>
      <w:rFonts w:ascii="Times New Roman" w:hAnsi="Times New Roman" w:cs="Times New Roman"/>
      <w:sz w:val="18"/>
      <w:szCs w:val="18"/>
    </w:rPr>
  </w:style>
  <w:style w:type="paragraph" w:styleId="ListParagraph">
    <w:name w:val="List Paragraph"/>
    <w:basedOn w:val="Normal"/>
    <w:uiPriority w:val="34"/>
    <w:semiHidden/>
    <w:rsid w:val="00331DCE"/>
    <w:pPr>
      <w:ind w:left="720"/>
      <w:contextualSpacing/>
    </w:pPr>
  </w:style>
  <w:style w:type="paragraph" w:styleId="Header">
    <w:name w:val="header"/>
    <w:basedOn w:val="Normal"/>
    <w:link w:val="HeaderChar"/>
    <w:uiPriority w:val="99"/>
    <w:semiHidden/>
    <w:rsid w:val="00AA35A8"/>
    <w:pPr>
      <w:tabs>
        <w:tab w:val="center" w:pos="4680"/>
        <w:tab w:val="right" w:pos="9360"/>
      </w:tabs>
    </w:pPr>
  </w:style>
  <w:style w:type="character" w:customStyle="1" w:styleId="HeaderChar">
    <w:name w:val="Header Char"/>
    <w:basedOn w:val="DefaultParagraphFont"/>
    <w:link w:val="Header"/>
    <w:uiPriority w:val="99"/>
    <w:semiHidden/>
    <w:rsid w:val="00887E05"/>
  </w:style>
  <w:style w:type="paragraph" w:styleId="Footer">
    <w:name w:val="footer"/>
    <w:basedOn w:val="Normal"/>
    <w:link w:val="FooterChar"/>
    <w:uiPriority w:val="99"/>
    <w:semiHidden/>
    <w:rsid w:val="00AA35A8"/>
    <w:pPr>
      <w:tabs>
        <w:tab w:val="center" w:pos="4680"/>
        <w:tab w:val="right" w:pos="9360"/>
      </w:tabs>
    </w:pPr>
  </w:style>
  <w:style w:type="character" w:customStyle="1" w:styleId="FooterChar">
    <w:name w:val="Footer Char"/>
    <w:basedOn w:val="DefaultParagraphFont"/>
    <w:link w:val="Footer"/>
    <w:uiPriority w:val="99"/>
    <w:semiHidden/>
    <w:rsid w:val="00887E05"/>
  </w:style>
  <w:style w:type="table" w:styleId="TableGrid">
    <w:name w:val="Table Grid"/>
    <w:basedOn w:val="TableNormal"/>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0F7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character" w:customStyle="1" w:styleId="TitleChar">
    <w:name w:val="Title Char"/>
    <w:basedOn w:val="DefaultParagraphFont"/>
    <w:link w:val="Title"/>
    <w:uiPriority w:val="10"/>
    <w:rsid w:val="00EC0F79"/>
    <w:rPr>
      <w:rFonts w:asciiTheme="majorHAnsi" w:eastAsiaTheme="majorEastAsia" w:hAnsiTheme="majorHAnsi" w:cstheme="majorBidi"/>
      <w:caps/>
      <w:color w:val="595959" w:themeColor="text1" w:themeTint="A6"/>
      <w:kern w:val="28"/>
      <w:sz w:val="72"/>
      <w:szCs w:val="56"/>
    </w:rPr>
  </w:style>
  <w:style w:type="character" w:styleId="PlaceholderText">
    <w:name w:val="Placeholder Text"/>
    <w:basedOn w:val="DefaultParagraphFont"/>
    <w:uiPriority w:val="99"/>
    <w:semiHidden/>
    <w:rsid w:val="002E7306"/>
    <w:rPr>
      <w:color w:val="808080"/>
    </w:rPr>
  </w:style>
  <w:style w:type="paragraph" w:styleId="Subtitle">
    <w:name w:val="Subtitle"/>
    <w:basedOn w:val="Normal"/>
    <w:next w:val="Normal"/>
    <w:link w:val="SubtitleChar"/>
    <w:uiPriority w:val="11"/>
    <w:qFormat/>
    <w:rsid w:val="00EC0F79"/>
    <w:pPr>
      <w:numPr>
        <w:ilvl w:val="1"/>
      </w:numPr>
      <w:pBdr>
        <w:bottom w:val="single" w:sz="4" w:space="10" w:color="595959" w:themeColor="text1" w:themeTint="A6"/>
      </w:pBdr>
      <w:spacing w:after="160"/>
    </w:pPr>
    <w:rPr>
      <w:rFonts w:eastAsiaTheme="minorEastAsia"/>
      <w:caps/>
      <w:color w:val="8A2387" w:themeColor="accent1"/>
      <w:sz w:val="40"/>
      <w:szCs w:val="22"/>
    </w:rPr>
  </w:style>
  <w:style w:type="character" w:customStyle="1" w:styleId="SubtitleChar">
    <w:name w:val="Subtitle Char"/>
    <w:basedOn w:val="DefaultParagraphFont"/>
    <w:link w:val="Subtitle"/>
    <w:uiPriority w:val="11"/>
    <w:rsid w:val="00EC0F79"/>
    <w:rPr>
      <w:rFonts w:eastAsiaTheme="minorEastAsia"/>
      <w:caps/>
      <w:color w:val="8A2387" w:themeColor="accent1"/>
      <w:sz w:val="40"/>
      <w:szCs w:val="22"/>
    </w:rPr>
  </w:style>
  <w:style w:type="character" w:customStyle="1" w:styleId="Heading1Char">
    <w:name w:val="Heading 1 Char"/>
    <w:basedOn w:val="DefaultParagraphFont"/>
    <w:link w:val="Heading1"/>
    <w:uiPriority w:val="9"/>
    <w:rsid w:val="00EC0F79"/>
    <w:rPr>
      <w:rFonts w:asciiTheme="majorHAnsi" w:eastAsiaTheme="majorEastAsia" w:hAnsiTheme="majorHAnsi" w:cstheme="majorBidi"/>
      <w:caps/>
      <w:color w:val="8A2387" w:themeColor="accent1"/>
      <w:sz w:val="40"/>
      <w:szCs w:val="32"/>
    </w:rPr>
  </w:style>
  <w:style w:type="character" w:customStyle="1" w:styleId="Heading2Char">
    <w:name w:val="Heading 2 Char"/>
    <w:basedOn w:val="DefaultParagraphFont"/>
    <w:link w:val="Heading2"/>
    <w:uiPriority w:val="9"/>
    <w:rsid w:val="00EC0F79"/>
    <w:rPr>
      <w:rFonts w:asciiTheme="majorHAnsi" w:eastAsiaTheme="majorEastAsia" w:hAnsiTheme="majorHAnsi" w:cstheme="majorBidi"/>
      <w:caps/>
      <w:sz w:val="32"/>
      <w:szCs w:val="26"/>
    </w:rPr>
  </w:style>
  <w:style w:type="character" w:customStyle="1" w:styleId="Heading3Char">
    <w:name w:val="Heading 3 Char"/>
    <w:basedOn w:val="DefaultParagraphFont"/>
    <w:link w:val="Heading3"/>
    <w:uiPriority w:val="9"/>
    <w:rsid w:val="00EC0F79"/>
    <w:rPr>
      <w:rFonts w:asciiTheme="majorHAnsi" w:eastAsiaTheme="majorEastAsia" w:hAnsiTheme="majorHAnsi" w:cstheme="majorBidi"/>
      <w:i/>
    </w:rPr>
  </w:style>
  <w:style w:type="character" w:customStyle="1" w:styleId="Heading4Char">
    <w:name w:val="Heading 4 Char"/>
    <w:basedOn w:val="DefaultParagraphFont"/>
    <w:link w:val="Heading4"/>
    <w:uiPriority w:val="9"/>
    <w:rsid w:val="00124ED6"/>
    <w:rPr>
      <w:rFonts w:asciiTheme="majorHAnsi" w:eastAsiaTheme="majorEastAsia" w:hAnsiTheme="majorHAnsi" w:cstheme="majorBidi"/>
      <w:iCs/>
      <w:caps/>
      <w:color w:val="FFFFFF" w:themeColor="background1"/>
      <w:sz w:val="32"/>
    </w:rPr>
  </w:style>
  <w:style w:type="paragraph" w:customStyle="1" w:styleId="Contact1">
    <w:name w:val="Contact1"/>
    <w:basedOn w:val="Normal"/>
    <w:next w:val="Normal"/>
    <w:link w:val="Contact1Char"/>
    <w:uiPriority w:val="29"/>
    <w:qFormat/>
    <w:rsid w:val="00B8453F"/>
    <w:rPr>
      <w:color w:val="FFFFFF" w:themeColor="background1"/>
    </w:rPr>
  </w:style>
  <w:style w:type="paragraph" w:customStyle="1" w:styleId="Contact2">
    <w:name w:val="Contact2"/>
    <w:basedOn w:val="Normal"/>
    <w:next w:val="Normal"/>
    <w:link w:val="Contact2Char"/>
    <w:uiPriority w:val="29"/>
    <w:qFormat/>
    <w:rsid w:val="00B8453F"/>
    <w:pPr>
      <w:jc w:val="center"/>
    </w:pPr>
    <w:rPr>
      <w:b/>
      <w:color w:val="FFFFFF" w:themeColor="background1"/>
    </w:rPr>
  </w:style>
  <w:style w:type="character" w:customStyle="1" w:styleId="Contact1Char">
    <w:name w:val="Contact1 Char"/>
    <w:basedOn w:val="DefaultParagraphFont"/>
    <w:link w:val="Contact1"/>
    <w:uiPriority w:val="29"/>
    <w:rsid w:val="00887E05"/>
    <w:rPr>
      <w:color w:val="FFFFFF" w:themeColor="background1"/>
    </w:rPr>
  </w:style>
  <w:style w:type="character" w:customStyle="1" w:styleId="Heading5Char">
    <w:name w:val="Heading 5 Char"/>
    <w:basedOn w:val="DefaultParagraphFont"/>
    <w:link w:val="Heading5"/>
    <w:uiPriority w:val="9"/>
    <w:rsid w:val="00453A7B"/>
    <w:rPr>
      <w:rFonts w:asciiTheme="majorHAnsi" w:eastAsiaTheme="majorEastAsia" w:hAnsiTheme="majorHAnsi" w:cstheme="majorBidi"/>
      <w:b/>
      <w:caps/>
      <w:color w:val="FFFFFF" w:themeColor="background1"/>
    </w:rPr>
  </w:style>
  <w:style w:type="character" w:customStyle="1" w:styleId="Contact2Char">
    <w:name w:val="Contact2 Char"/>
    <w:basedOn w:val="DefaultParagraphFont"/>
    <w:link w:val="Contact2"/>
    <w:uiPriority w:val="29"/>
    <w:rsid w:val="00887E05"/>
    <w:rPr>
      <w:b/>
      <w:color w:val="FFFFFF" w:themeColor="background1"/>
    </w:rPr>
  </w:style>
  <w:style w:type="character" w:customStyle="1" w:styleId="Heading6Char">
    <w:name w:val="Heading 6 Char"/>
    <w:basedOn w:val="DefaultParagraphFont"/>
    <w:link w:val="Heading6"/>
    <w:uiPriority w:val="9"/>
    <w:rsid w:val="00791376"/>
    <w:rPr>
      <w:rFonts w:asciiTheme="majorHAnsi" w:eastAsiaTheme="majorEastAsia" w:hAnsiTheme="majorHAnsi" w:cstheme="majorBidi"/>
      <w:i/>
      <w:color w:val="FFFFFF" w:themeColor="background1"/>
    </w:rPr>
  </w:style>
  <w:style w:type="paragraph" w:customStyle="1" w:styleId="AboutMe">
    <w:name w:val="AboutMe"/>
    <w:basedOn w:val="Normal"/>
    <w:next w:val="Normal"/>
    <w:link w:val="AboutMeChar"/>
    <w:uiPriority w:val="28"/>
    <w:qFormat/>
    <w:rsid w:val="008A171A"/>
    <w:pPr>
      <w:spacing w:before="120"/>
      <w:jc w:val="center"/>
    </w:pPr>
    <w:rPr>
      <w:color w:val="FFFFFF" w:themeColor="background1"/>
    </w:rPr>
  </w:style>
  <w:style w:type="character" w:customStyle="1" w:styleId="AboutMeChar">
    <w:name w:val="AboutMe Char"/>
    <w:basedOn w:val="DefaultParagraphFont"/>
    <w:link w:val="AboutMe"/>
    <w:uiPriority w:val="28"/>
    <w:rsid w:val="008A171A"/>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8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sv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sv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S\AppData\Roaming\Microsoft\Templates\Contemporar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6093ECEB2A4CB393E125583FEF716D"/>
        <w:category>
          <w:name w:val="General"/>
          <w:gallery w:val="placeholder"/>
        </w:category>
        <w:types>
          <w:type w:val="bbPlcHdr"/>
        </w:types>
        <w:behaviors>
          <w:behavior w:val="content"/>
        </w:behaviors>
        <w:guid w:val="{1D924250-C497-4E12-BE9C-D2C5E0797FE9}"/>
      </w:docPartPr>
      <w:docPartBody>
        <w:p w:rsidR="00000000" w:rsidRDefault="009A3B8D">
          <w:pPr>
            <w:pStyle w:val="C06093ECEB2A4CB393E125583FEF716D"/>
          </w:pPr>
          <w:r>
            <w:t>A B O U T  M E</w:t>
          </w:r>
        </w:p>
      </w:docPartBody>
    </w:docPart>
    <w:docPart>
      <w:docPartPr>
        <w:name w:val="BBC20C80FB964B6EBC9E93F39F0A5398"/>
        <w:category>
          <w:name w:val="General"/>
          <w:gallery w:val="placeholder"/>
        </w:category>
        <w:types>
          <w:type w:val="bbPlcHdr"/>
        </w:types>
        <w:behaviors>
          <w:behavior w:val="content"/>
        </w:behaviors>
        <w:guid w:val="{2BADFD56-BC17-420A-B828-A12158F0195A}"/>
      </w:docPartPr>
      <w:docPartBody>
        <w:p w:rsidR="00000000" w:rsidRDefault="009A3B8D">
          <w:pPr>
            <w:pStyle w:val="BBC20C80FB964B6EBC9E93F39F0A5398"/>
          </w:pPr>
          <w:r w:rsidRPr="000334C1">
            <w:rPr>
              <w:lang w:val="it-IT"/>
            </w:rPr>
            <w:t>Angelica Astrom</w:t>
          </w:r>
        </w:p>
      </w:docPartBody>
    </w:docPart>
    <w:docPart>
      <w:docPartPr>
        <w:name w:val="593B06F4AFE044ABA92C29832570C054"/>
        <w:category>
          <w:name w:val="General"/>
          <w:gallery w:val="placeholder"/>
        </w:category>
        <w:types>
          <w:type w:val="bbPlcHdr"/>
        </w:types>
        <w:behaviors>
          <w:behavior w:val="content"/>
        </w:behaviors>
        <w:guid w:val="{870734B1-D681-4E96-90D6-C1E41C75E148}"/>
      </w:docPartPr>
      <w:docPartBody>
        <w:p w:rsidR="00000000" w:rsidRDefault="009A3B8D">
          <w:pPr>
            <w:pStyle w:val="593B06F4AFE044ABA92C29832570C054"/>
          </w:pPr>
          <w:r w:rsidRPr="000334C1">
            <w:rPr>
              <w:lang w:val="it-IT"/>
            </w:rPr>
            <w:t>UI/UX Designer</w:t>
          </w:r>
        </w:p>
      </w:docPartBody>
    </w:docPart>
    <w:docPart>
      <w:docPartPr>
        <w:name w:val="6BD7AE07E1C542ED8EC943173C19DA9B"/>
        <w:category>
          <w:name w:val="General"/>
          <w:gallery w:val="placeholder"/>
        </w:category>
        <w:types>
          <w:type w:val="bbPlcHdr"/>
        </w:types>
        <w:behaviors>
          <w:behavior w:val="content"/>
        </w:behaviors>
        <w:guid w:val="{FE257EFA-6E09-4E5D-84F4-82B6BB0F5F0B}"/>
      </w:docPartPr>
      <w:docPartBody>
        <w:p w:rsidR="00000000" w:rsidRDefault="009A3B8D">
          <w:pPr>
            <w:pStyle w:val="6BD7AE07E1C542ED8EC943173C19DA9B"/>
          </w:pPr>
          <w:r>
            <w:t>Objective</w:t>
          </w:r>
        </w:p>
      </w:docPartBody>
    </w:docPart>
    <w:docPart>
      <w:docPartPr>
        <w:name w:val="0905F7C319014A77AB240B3C0C9F0254"/>
        <w:category>
          <w:name w:val="General"/>
          <w:gallery w:val="placeholder"/>
        </w:category>
        <w:types>
          <w:type w:val="bbPlcHdr"/>
        </w:types>
        <w:behaviors>
          <w:behavior w:val="content"/>
        </w:behaviors>
        <w:guid w:val="{356B2EEE-22DD-43D4-A41A-4E446BC0E8BF}"/>
      </w:docPartPr>
      <w:docPartBody>
        <w:p w:rsidR="00000000" w:rsidRDefault="009A3B8D">
          <w:pPr>
            <w:pStyle w:val="0905F7C319014A77AB240B3C0C9F0254"/>
          </w:pPr>
          <w:r w:rsidRPr="00EC0F79">
            <w:t xml:space="preserve">Lorem ipsum dolor sit amet, consectetur adipiscing elit, sed do eiusmod tempor incididunt ut labore et dolore magna aliqua. Ut </w:t>
          </w:r>
          <w:r w:rsidRPr="00EC0F79">
            <w:t>enim ad minim veniam, quis nostrud exercitation ullamco laboris nisi ut aliquip ex ea commodo consequat.</w:t>
          </w:r>
        </w:p>
      </w:docPartBody>
    </w:docPart>
    <w:docPart>
      <w:docPartPr>
        <w:name w:val="DB468112E5B2441AB86382D531663FCC"/>
        <w:category>
          <w:name w:val="General"/>
          <w:gallery w:val="placeholder"/>
        </w:category>
        <w:types>
          <w:type w:val="bbPlcHdr"/>
        </w:types>
        <w:behaviors>
          <w:behavior w:val="content"/>
        </w:behaviors>
        <w:guid w:val="{921010C5-48B4-4A74-8651-D967DDE767F1}"/>
      </w:docPartPr>
      <w:docPartBody>
        <w:p w:rsidR="00000000" w:rsidRDefault="009A3B8D">
          <w:pPr>
            <w:pStyle w:val="DB468112E5B2441AB86382D531663FCC"/>
          </w:pPr>
          <w:r>
            <w:t>Experience</w:t>
          </w:r>
        </w:p>
      </w:docPartBody>
    </w:docPart>
    <w:docPart>
      <w:docPartPr>
        <w:name w:val="FA1B224E57274F33BE61FB1A4D8B3BEE"/>
        <w:category>
          <w:name w:val="General"/>
          <w:gallery w:val="placeholder"/>
        </w:category>
        <w:types>
          <w:type w:val="bbPlcHdr"/>
        </w:types>
        <w:behaviors>
          <w:behavior w:val="content"/>
        </w:behaviors>
        <w:guid w:val="{A857C6DE-B1C6-4C0C-A16D-A6008623CF96}"/>
      </w:docPartPr>
      <w:docPartBody>
        <w:p w:rsidR="00000000" w:rsidRDefault="009A3B8D">
          <w:pPr>
            <w:pStyle w:val="FA1B224E57274F33BE61FB1A4D8B3BEE"/>
          </w:pPr>
          <w:r>
            <w:t>Job title</w:t>
          </w:r>
        </w:p>
      </w:docPartBody>
    </w:docPart>
    <w:docPart>
      <w:docPartPr>
        <w:name w:val="7696FC476111405CAA2597DA556CBAB0"/>
        <w:category>
          <w:name w:val="General"/>
          <w:gallery w:val="placeholder"/>
        </w:category>
        <w:types>
          <w:type w:val="bbPlcHdr"/>
        </w:types>
        <w:behaviors>
          <w:behavior w:val="content"/>
        </w:behaviors>
        <w:guid w:val="{DDE54D4E-4536-4281-94A7-FB50356E2D76}"/>
      </w:docPartPr>
      <w:docPartBody>
        <w:p w:rsidR="00000000" w:rsidRDefault="009A3B8D">
          <w:pPr>
            <w:pStyle w:val="7696FC476111405CAA2597DA556CBAB0"/>
          </w:pPr>
          <w:r>
            <w:t>from date</w:t>
          </w:r>
        </w:p>
      </w:docPartBody>
    </w:docPart>
    <w:docPart>
      <w:docPartPr>
        <w:name w:val="E9B55245493D46478A40B23B470C2D17"/>
        <w:category>
          <w:name w:val="General"/>
          <w:gallery w:val="placeholder"/>
        </w:category>
        <w:types>
          <w:type w:val="bbPlcHdr"/>
        </w:types>
        <w:behaviors>
          <w:behavior w:val="content"/>
        </w:behaviors>
        <w:guid w:val="{6F26DE18-3B96-49ED-8BF3-2F9E205C18F9}"/>
      </w:docPartPr>
      <w:docPartBody>
        <w:p w:rsidR="00000000" w:rsidRDefault="009A3B8D">
          <w:pPr>
            <w:pStyle w:val="E9B55245493D46478A40B23B470C2D17"/>
          </w:pPr>
          <w:r>
            <w:t>from date</w:t>
          </w:r>
        </w:p>
      </w:docPartBody>
    </w:docPart>
    <w:docPart>
      <w:docPartPr>
        <w:name w:val="E9AA1178F27A44399187D462BAE251B9"/>
        <w:category>
          <w:name w:val="General"/>
          <w:gallery w:val="placeholder"/>
        </w:category>
        <w:types>
          <w:type w:val="bbPlcHdr"/>
        </w:types>
        <w:behaviors>
          <w:behavior w:val="content"/>
        </w:behaviors>
        <w:guid w:val="{FEC7EE09-2428-48BB-B5A6-F573C9B87E21}"/>
      </w:docPartPr>
      <w:docPartBody>
        <w:p w:rsidR="00000000" w:rsidRDefault="009A3B8D">
          <w:pPr>
            <w:pStyle w:val="E9AA1178F27A44399187D462BAE251B9"/>
          </w:pPr>
          <w:r w:rsidRPr="00EC0F79">
            <w:t>Lorem ipsum dolor sit amet, consectetur adipiscing elit, sed do eiusmod tempor incididunt ut labor</w:t>
          </w:r>
          <w:r w:rsidRPr="00EC0F79">
            <w:t>e et dolore magna aliqua. Ut enim ad minim veniam, quis nostrud exercitation ullamco laboris nisi ut aliquip ex ea commodo consequat.</w:t>
          </w:r>
        </w:p>
      </w:docPartBody>
    </w:docPart>
    <w:docPart>
      <w:docPartPr>
        <w:name w:val="B9E489B7774C480B941C4CC731516D6E"/>
        <w:category>
          <w:name w:val="General"/>
          <w:gallery w:val="placeholder"/>
        </w:category>
        <w:types>
          <w:type w:val="bbPlcHdr"/>
        </w:types>
        <w:behaviors>
          <w:behavior w:val="content"/>
        </w:behaviors>
        <w:guid w:val="{9CA1033F-C242-40ED-94B7-09F79E941915}"/>
      </w:docPartPr>
      <w:docPartBody>
        <w:p w:rsidR="00000000" w:rsidRDefault="009A3B8D">
          <w:pPr>
            <w:pStyle w:val="B9E489B7774C480B941C4CC731516D6E"/>
          </w:pPr>
          <w:r>
            <w:t>Job title</w:t>
          </w:r>
        </w:p>
      </w:docPartBody>
    </w:docPart>
    <w:docPart>
      <w:docPartPr>
        <w:name w:val="C0B5D291FF8C44828E25D37E6DF750B9"/>
        <w:category>
          <w:name w:val="General"/>
          <w:gallery w:val="placeholder"/>
        </w:category>
        <w:types>
          <w:type w:val="bbPlcHdr"/>
        </w:types>
        <w:behaviors>
          <w:behavior w:val="content"/>
        </w:behaviors>
        <w:guid w:val="{96804EAA-E588-4370-9CC8-BBD988730EAF}"/>
      </w:docPartPr>
      <w:docPartBody>
        <w:p w:rsidR="00000000" w:rsidRDefault="009A3B8D">
          <w:pPr>
            <w:pStyle w:val="C0B5D291FF8C44828E25D37E6DF750B9"/>
          </w:pPr>
          <w:r>
            <w:t>from date</w:t>
          </w:r>
        </w:p>
      </w:docPartBody>
    </w:docPart>
    <w:docPart>
      <w:docPartPr>
        <w:name w:val="337EB530A9984B56B7D114118377C6F4"/>
        <w:category>
          <w:name w:val="General"/>
          <w:gallery w:val="placeholder"/>
        </w:category>
        <w:types>
          <w:type w:val="bbPlcHdr"/>
        </w:types>
        <w:behaviors>
          <w:behavior w:val="content"/>
        </w:behaviors>
        <w:guid w:val="{CD6161C9-F84F-42CB-BEA6-0BF39D21FBA8}"/>
      </w:docPartPr>
      <w:docPartBody>
        <w:p w:rsidR="00000000" w:rsidRDefault="009A3B8D">
          <w:pPr>
            <w:pStyle w:val="337EB530A9984B56B7D114118377C6F4"/>
          </w:pPr>
          <w:r>
            <w:t>from date</w:t>
          </w:r>
        </w:p>
      </w:docPartBody>
    </w:docPart>
    <w:docPart>
      <w:docPartPr>
        <w:name w:val="C663ED7BBBCF420CA071443EA895B338"/>
        <w:category>
          <w:name w:val="General"/>
          <w:gallery w:val="placeholder"/>
        </w:category>
        <w:types>
          <w:type w:val="bbPlcHdr"/>
        </w:types>
        <w:behaviors>
          <w:behavior w:val="content"/>
        </w:behaviors>
        <w:guid w:val="{A135936D-5CAC-413C-AB69-5E9C819CE37E}"/>
      </w:docPartPr>
      <w:docPartBody>
        <w:p w:rsidR="00000000" w:rsidRDefault="009A3B8D">
          <w:pPr>
            <w:pStyle w:val="C663ED7BBBCF420CA071443EA895B338"/>
          </w:pPr>
          <w:r w:rsidRPr="00EC0F79">
            <w:t>Lorem ipsum dolor sit amet, consectetur adipiscing elit, sed do eiusmod tempor inc</w:t>
          </w:r>
          <w:r w:rsidRPr="00EC0F79">
            <w:t>ididunt ut labore et dolore magna aliqua. Ut enim ad minim veniam, quis nostrud exercitation ullamco laboris nisi ut aliquip ex ea commodo consequat.</w:t>
          </w:r>
        </w:p>
      </w:docPartBody>
    </w:docPart>
    <w:docPart>
      <w:docPartPr>
        <w:name w:val="46A2040EE9DE4F76B82188E8C52FFE13"/>
        <w:category>
          <w:name w:val="General"/>
          <w:gallery w:val="placeholder"/>
        </w:category>
        <w:types>
          <w:type w:val="bbPlcHdr"/>
        </w:types>
        <w:behaviors>
          <w:behavior w:val="content"/>
        </w:behaviors>
        <w:guid w:val="{60045A2E-77AB-442C-8460-A75C628F2D71}"/>
      </w:docPartPr>
      <w:docPartBody>
        <w:p w:rsidR="00000000" w:rsidRDefault="009A3B8D">
          <w:pPr>
            <w:pStyle w:val="46A2040EE9DE4F76B82188E8C52FFE13"/>
          </w:pPr>
          <w:r>
            <w:t>Job title</w:t>
          </w:r>
        </w:p>
      </w:docPartBody>
    </w:docPart>
    <w:docPart>
      <w:docPartPr>
        <w:name w:val="9FB33B5762CB4094AFC5C7745D5B086C"/>
        <w:category>
          <w:name w:val="General"/>
          <w:gallery w:val="placeholder"/>
        </w:category>
        <w:types>
          <w:type w:val="bbPlcHdr"/>
        </w:types>
        <w:behaviors>
          <w:behavior w:val="content"/>
        </w:behaviors>
        <w:guid w:val="{4BFAB028-527B-4AE8-A4F9-07CD12174EAB}"/>
      </w:docPartPr>
      <w:docPartBody>
        <w:p w:rsidR="00000000" w:rsidRDefault="009A3B8D">
          <w:pPr>
            <w:pStyle w:val="9FB33B5762CB4094AFC5C7745D5B086C"/>
          </w:pPr>
          <w:r>
            <w:t>from date</w:t>
          </w:r>
        </w:p>
      </w:docPartBody>
    </w:docPart>
    <w:docPart>
      <w:docPartPr>
        <w:name w:val="94ED42E840BD4225B511FBEEF9FEEAFB"/>
        <w:category>
          <w:name w:val="General"/>
          <w:gallery w:val="placeholder"/>
        </w:category>
        <w:types>
          <w:type w:val="bbPlcHdr"/>
        </w:types>
        <w:behaviors>
          <w:behavior w:val="content"/>
        </w:behaviors>
        <w:guid w:val="{E1ACAD5B-60AD-4BC1-91E8-32E15AAF5C85}"/>
      </w:docPartPr>
      <w:docPartBody>
        <w:p w:rsidR="00000000" w:rsidRDefault="009A3B8D">
          <w:pPr>
            <w:pStyle w:val="94ED42E840BD4225B511FBEEF9FEEAFB"/>
          </w:pPr>
          <w:r>
            <w:t>from date</w:t>
          </w:r>
        </w:p>
      </w:docPartBody>
    </w:docPart>
    <w:docPart>
      <w:docPartPr>
        <w:name w:val="B74A56A0AEF2473B8C2F10B26070F0F2"/>
        <w:category>
          <w:name w:val="General"/>
          <w:gallery w:val="placeholder"/>
        </w:category>
        <w:types>
          <w:type w:val="bbPlcHdr"/>
        </w:types>
        <w:behaviors>
          <w:behavior w:val="content"/>
        </w:behaviors>
        <w:guid w:val="{63CE2248-7CA0-4DF0-95E4-1A362E70519E}"/>
      </w:docPartPr>
      <w:docPartBody>
        <w:p w:rsidR="00000000" w:rsidRDefault="009A3B8D">
          <w:pPr>
            <w:pStyle w:val="B74A56A0AEF2473B8C2F10B26070F0F2"/>
          </w:pPr>
          <w:r w:rsidRPr="00EC0F79">
            <w:t>Lorem ipsum dolor sit amet, consectetur adipiscing elit, sed do ei</w:t>
          </w:r>
          <w:r w:rsidRPr="00EC0F79">
            <w:t>usmod tempor incididunt ut labore et dolore magna aliqua. Ut enim ad minim veniam, quis nostrud exercitation ullamco laboris nisi ut aliquip ex ea commodo consequat.</w:t>
          </w:r>
        </w:p>
      </w:docPartBody>
    </w:docPart>
    <w:docPart>
      <w:docPartPr>
        <w:name w:val="DCE2EBC87FD9437DACFDD39748DC5FF6"/>
        <w:category>
          <w:name w:val="General"/>
          <w:gallery w:val="placeholder"/>
        </w:category>
        <w:types>
          <w:type w:val="bbPlcHdr"/>
        </w:types>
        <w:behaviors>
          <w:behavior w:val="content"/>
        </w:behaviors>
        <w:guid w:val="{6C4935A1-6D3B-4E19-B562-8051D4A9AF2D}"/>
      </w:docPartPr>
      <w:docPartBody>
        <w:p w:rsidR="00000000" w:rsidRDefault="009A3B8D">
          <w:pPr>
            <w:pStyle w:val="DCE2EBC87FD9437DACFDD39748DC5FF6"/>
          </w:pPr>
          <w:r>
            <w:t>Skills</w:t>
          </w:r>
        </w:p>
      </w:docPartBody>
    </w:docPart>
    <w:docPart>
      <w:docPartPr>
        <w:name w:val="F54116338C0240B8945A82F754353BA5"/>
        <w:category>
          <w:name w:val="General"/>
          <w:gallery w:val="placeholder"/>
        </w:category>
        <w:types>
          <w:type w:val="bbPlcHdr"/>
        </w:types>
        <w:behaviors>
          <w:behavior w:val="content"/>
        </w:behaviors>
        <w:guid w:val="{467AD2B5-EA38-44AB-9AEF-D86AC95BD933}"/>
      </w:docPartPr>
      <w:docPartBody>
        <w:p w:rsidR="00000000" w:rsidRDefault="009A3B8D">
          <w:pPr>
            <w:pStyle w:val="F54116338C0240B8945A82F754353BA5"/>
          </w:pPr>
          <w:r w:rsidRPr="008A171A">
            <w:rPr>
              <w:rStyle w:val="AboutMeChar"/>
            </w:rPr>
            <w:t>Lorem ipsum dolor sit amet, consectetur adipiscing elit, sed do eiusmod tempor incididunt ut labore et dolore magna aliqua.</w:t>
          </w:r>
        </w:p>
      </w:docPartBody>
    </w:docPart>
    <w:docPart>
      <w:docPartPr>
        <w:name w:val="115F8A9741D74339A8B7DAB1B433E651"/>
        <w:category>
          <w:name w:val="General"/>
          <w:gallery w:val="placeholder"/>
        </w:category>
        <w:types>
          <w:type w:val="bbPlcHdr"/>
        </w:types>
        <w:behaviors>
          <w:behavior w:val="content"/>
        </w:behaviors>
        <w:guid w:val="{EA4B073C-9BE6-4E9A-8710-00B0D1213F00}"/>
      </w:docPartPr>
      <w:docPartBody>
        <w:p w:rsidR="00000000" w:rsidRDefault="009A3B8D">
          <w:pPr>
            <w:pStyle w:val="115F8A9741D74339A8B7DAB1B433E651"/>
          </w:pPr>
          <w:r>
            <w:t>C O N T A C T</w:t>
          </w:r>
        </w:p>
      </w:docPartBody>
    </w:docPart>
    <w:docPart>
      <w:docPartPr>
        <w:name w:val="4949DF036F9945F8AC26FCBBE94DFF9C"/>
        <w:category>
          <w:name w:val="General"/>
          <w:gallery w:val="placeholder"/>
        </w:category>
        <w:types>
          <w:type w:val="bbPlcHdr"/>
        </w:types>
        <w:behaviors>
          <w:behavior w:val="content"/>
        </w:behaviors>
        <w:guid w:val="{1ED86C11-93B6-47E2-B856-D450AF4BEC40}"/>
      </w:docPartPr>
      <w:docPartBody>
        <w:p w:rsidR="00000000" w:rsidRDefault="009A3B8D">
          <w:pPr>
            <w:pStyle w:val="4949DF036F9945F8AC26FCBBE94DFF9C"/>
          </w:pPr>
          <w:r w:rsidRPr="00B8453F">
            <w:t>someone@example.com</w:t>
          </w:r>
        </w:p>
      </w:docPartBody>
    </w:docPart>
    <w:docPart>
      <w:docPartPr>
        <w:name w:val="1B13A65AC7FF4175B7847CE908FADE98"/>
        <w:category>
          <w:name w:val="General"/>
          <w:gallery w:val="placeholder"/>
        </w:category>
        <w:types>
          <w:type w:val="bbPlcHdr"/>
        </w:types>
        <w:behaviors>
          <w:behavior w:val="content"/>
        </w:behaviors>
        <w:guid w:val="{58C59A0B-7E64-4348-BD6D-CC9FD3EE1A75}"/>
      </w:docPartPr>
      <w:docPartBody>
        <w:p w:rsidR="00000000" w:rsidRDefault="009A3B8D">
          <w:pPr>
            <w:pStyle w:val="1B13A65AC7FF4175B7847CE908FADE98"/>
          </w:pPr>
          <w:r w:rsidRPr="00B8453F">
            <w:t>(212) 555-1234</w:t>
          </w:r>
        </w:p>
      </w:docPartBody>
    </w:docPart>
    <w:docPart>
      <w:docPartPr>
        <w:name w:val="0318FF97D1AE42BA85F45CC8DD3A158D"/>
        <w:category>
          <w:name w:val="General"/>
          <w:gallery w:val="placeholder"/>
        </w:category>
        <w:types>
          <w:type w:val="bbPlcHdr"/>
        </w:types>
        <w:behaviors>
          <w:behavior w:val="content"/>
        </w:behaviors>
        <w:guid w:val="{FC48B42A-1B84-4DE0-B6E9-6856E53D82F0}"/>
      </w:docPartPr>
      <w:docPartBody>
        <w:p w:rsidR="00000000" w:rsidRDefault="009A3B8D">
          <w:pPr>
            <w:pStyle w:val="0318FF97D1AE42BA85F45CC8DD3A158D"/>
          </w:pPr>
          <w:r w:rsidRPr="00B8453F">
            <w:t>www.example.com</w:t>
          </w:r>
        </w:p>
      </w:docPartBody>
    </w:docPart>
    <w:docPart>
      <w:docPartPr>
        <w:name w:val="6D2BDF271B7A4BD2866EA073185B0E79"/>
        <w:category>
          <w:name w:val="General"/>
          <w:gallery w:val="placeholder"/>
        </w:category>
        <w:types>
          <w:type w:val="bbPlcHdr"/>
        </w:types>
        <w:behaviors>
          <w:behavior w:val="content"/>
        </w:behaviors>
        <w:guid w:val="{33C6AA5D-BA61-4B1E-8D8D-C0B9B9120BF9}"/>
      </w:docPartPr>
      <w:docPartBody>
        <w:p w:rsidR="00000000" w:rsidRDefault="009A3B8D">
          <w:pPr>
            <w:pStyle w:val="6D2BDF271B7A4BD2866EA073185B0E79"/>
          </w:pPr>
          <w:r w:rsidRPr="00B8453F">
            <w:t xml:space="preserve">New York </w:t>
          </w:r>
          <w:r w:rsidRPr="00B8453F">
            <w:t>City, NY</w:t>
          </w:r>
        </w:p>
      </w:docPartBody>
    </w:docPart>
    <w:docPart>
      <w:docPartPr>
        <w:name w:val="D5C59FCB577F4EC4A3394F513E60BB68"/>
        <w:category>
          <w:name w:val="General"/>
          <w:gallery w:val="placeholder"/>
        </w:category>
        <w:types>
          <w:type w:val="bbPlcHdr"/>
        </w:types>
        <w:behaviors>
          <w:behavior w:val="content"/>
        </w:behaviors>
        <w:guid w:val="{C284F4FC-EB68-47D5-B724-F9023A9E6020}"/>
      </w:docPartPr>
      <w:docPartBody>
        <w:p w:rsidR="00000000" w:rsidRDefault="009A3B8D">
          <w:pPr>
            <w:pStyle w:val="D5C59FCB577F4EC4A3394F513E60BB68"/>
          </w:pPr>
          <w:r w:rsidRPr="00453A7B">
            <w:t>E D u c a t i o n</w:t>
          </w:r>
        </w:p>
      </w:docPartBody>
    </w:docPart>
    <w:docPart>
      <w:docPartPr>
        <w:name w:val="539B7717ACCC4C5FB0D9D5F190F6D136"/>
        <w:category>
          <w:name w:val="General"/>
          <w:gallery w:val="placeholder"/>
        </w:category>
        <w:types>
          <w:type w:val="bbPlcHdr"/>
        </w:types>
        <w:behaviors>
          <w:behavior w:val="content"/>
        </w:behaviors>
        <w:guid w:val="{840F34F1-4A0C-4569-90A0-2DC280E66C91}"/>
      </w:docPartPr>
      <w:docPartBody>
        <w:p w:rsidR="00000000" w:rsidRDefault="009A3B8D">
          <w:pPr>
            <w:pStyle w:val="539B7717ACCC4C5FB0D9D5F190F6D136"/>
          </w:pPr>
          <w:r w:rsidRPr="00C62E97">
            <w:rPr>
              <w:noProof/>
            </w:rPr>
            <w:t>Name of school</w:t>
          </w:r>
        </w:p>
      </w:docPartBody>
    </w:docPart>
    <w:docPart>
      <w:docPartPr>
        <w:name w:val="3C973E1D92114D21BB53D773E1C655B4"/>
        <w:category>
          <w:name w:val="General"/>
          <w:gallery w:val="placeholder"/>
        </w:category>
        <w:types>
          <w:type w:val="bbPlcHdr"/>
        </w:types>
        <w:behaviors>
          <w:behavior w:val="content"/>
        </w:behaviors>
        <w:guid w:val="{D9172F0E-78ED-45FC-B229-1ED1620358E1}"/>
      </w:docPartPr>
      <w:docPartBody>
        <w:p w:rsidR="00000000" w:rsidRDefault="009A3B8D">
          <w:pPr>
            <w:pStyle w:val="3C973E1D92114D21BB53D773E1C655B4"/>
          </w:pPr>
          <w:r>
            <w:t>Degree</w:t>
          </w:r>
        </w:p>
      </w:docPartBody>
    </w:docPart>
    <w:docPart>
      <w:docPartPr>
        <w:name w:val="8C0A93DF31EE400D85F641C57E3233CA"/>
        <w:category>
          <w:name w:val="General"/>
          <w:gallery w:val="placeholder"/>
        </w:category>
        <w:types>
          <w:type w:val="bbPlcHdr"/>
        </w:types>
        <w:behaviors>
          <w:behavior w:val="content"/>
        </w:behaviors>
        <w:guid w:val="{90761616-CEB3-46B2-B743-C8C24A4CE68E}"/>
      </w:docPartPr>
      <w:docPartBody>
        <w:p w:rsidR="00000000" w:rsidRDefault="009A3B8D">
          <w:pPr>
            <w:pStyle w:val="8C0A93DF31EE400D85F641C57E3233CA"/>
          </w:pPr>
          <w:r>
            <w:t>2001</w:t>
          </w:r>
        </w:p>
      </w:docPartBody>
    </w:docPart>
    <w:docPart>
      <w:docPartPr>
        <w:name w:val="0B8CC2F3B03A470696C0CF738F4C90C2"/>
        <w:category>
          <w:name w:val="General"/>
          <w:gallery w:val="placeholder"/>
        </w:category>
        <w:types>
          <w:type w:val="bbPlcHdr"/>
        </w:types>
        <w:behaviors>
          <w:behavior w:val="content"/>
        </w:behaviors>
        <w:guid w:val="{B0EF3CCC-8404-41E5-BAA3-ECB5AAB72F6E}"/>
      </w:docPartPr>
      <w:docPartBody>
        <w:p w:rsidR="00000000" w:rsidRDefault="009A3B8D">
          <w:pPr>
            <w:pStyle w:val="0B8CC2F3B03A470696C0CF738F4C90C2"/>
          </w:pPr>
          <w:r w:rsidRPr="00887E05">
            <w:t>Name of school</w:t>
          </w:r>
        </w:p>
      </w:docPartBody>
    </w:docPart>
    <w:docPart>
      <w:docPartPr>
        <w:name w:val="90241AC26DC24103969FEA4227E6D465"/>
        <w:category>
          <w:name w:val="General"/>
          <w:gallery w:val="placeholder"/>
        </w:category>
        <w:types>
          <w:type w:val="bbPlcHdr"/>
        </w:types>
        <w:behaviors>
          <w:behavior w:val="content"/>
        </w:behaviors>
        <w:guid w:val="{301A5E83-9111-434D-B024-ABEBD1CED25A}"/>
      </w:docPartPr>
      <w:docPartBody>
        <w:p w:rsidR="00000000" w:rsidRDefault="009A3B8D">
          <w:pPr>
            <w:pStyle w:val="90241AC26DC24103969FEA4227E6D465"/>
          </w:pPr>
          <w:r w:rsidRPr="00887E05">
            <w:rPr>
              <w:rStyle w:val="Contact1Char"/>
            </w:rPr>
            <w:t>Degree</w:t>
          </w:r>
        </w:p>
      </w:docPartBody>
    </w:docPart>
    <w:docPart>
      <w:docPartPr>
        <w:name w:val="B07FD6FCB9EF4A5194D9B503F4A3162B"/>
        <w:category>
          <w:name w:val="General"/>
          <w:gallery w:val="placeholder"/>
        </w:category>
        <w:types>
          <w:type w:val="bbPlcHdr"/>
        </w:types>
        <w:behaviors>
          <w:behavior w:val="content"/>
        </w:behaviors>
        <w:guid w:val="{15C05875-A669-4192-B4CA-F2433A19FB7A}"/>
      </w:docPartPr>
      <w:docPartBody>
        <w:p w:rsidR="00000000" w:rsidRDefault="009A3B8D">
          <w:pPr>
            <w:pStyle w:val="B07FD6FCB9EF4A5194D9B503F4A3162B"/>
          </w:pPr>
          <w:r w:rsidRPr="00887E05">
            <w:t>2001</w:t>
          </w:r>
        </w:p>
      </w:docPartBody>
    </w:docPart>
    <w:docPart>
      <w:docPartPr>
        <w:name w:val="9A4991F214E54E12B665664046A01B62"/>
        <w:category>
          <w:name w:val="General"/>
          <w:gallery w:val="placeholder"/>
        </w:category>
        <w:types>
          <w:type w:val="bbPlcHdr"/>
        </w:types>
        <w:behaviors>
          <w:behavior w:val="content"/>
        </w:behaviors>
        <w:guid w:val="{FF19E96C-4890-48D5-B145-0AA026811E70}"/>
      </w:docPartPr>
      <w:docPartBody>
        <w:p w:rsidR="00000000" w:rsidRDefault="009A3B8D">
          <w:pPr>
            <w:pStyle w:val="9A4991F214E54E12B665664046A01B62"/>
          </w:pPr>
          <w:r w:rsidRPr="00415CF3">
            <w:t>Marketing</w:t>
          </w:r>
        </w:p>
      </w:docPartBody>
    </w:docPart>
    <w:docPart>
      <w:docPartPr>
        <w:name w:val="F67D3691C36A42059F5BB3AB08D56F19"/>
        <w:category>
          <w:name w:val="General"/>
          <w:gallery w:val="placeholder"/>
        </w:category>
        <w:types>
          <w:type w:val="bbPlcHdr"/>
        </w:types>
        <w:behaviors>
          <w:behavior w:val="content"/>
        </w:behaviors>
        <w:guid w:val="{DF823381-B553-46AA-808E-7194B4597A7B}"/>
      </w:docPartPr>
      <w:docPartBody>
        <w:p w:rsidR="00000000" w:rsidRDefault="009A3B8D">
          <w:pPr>
            <w:pStyle w:val="F67D3691C36A42059F5BB3AB08D56F19"/>
          </w:pPr>
          <w:r w:rsidRPr="00415CF3">
            <w:t>Social Media Management</w:t>
          </w:r>
        </w:p>
      </w:docPartBody>
    </w:docPart>
    <w:docPart>
      <w:docPartPr>
        <w:name w:val="9C89F45FECFD4DE78107B9B0F6A1968B"/>
        <w:category>
          <w:name w:val="General"/>
          <w:gallery w:val="placeholder"/>
        </w:category>
        <w:types>
          <w:type w:val="bbPlcHdr"/>
        </w:types>
        <w:behaviors>
          <w:behavior w:val="content"/>
        </w:behaviors>
        <w:guid w:val="{63390765-0E77-481A-AB4D-979FBD56C5D9}"/>
      </w:docPartPr>
      <w:docPartBody>
        <w:p w:rsidR="00000000" w:rsidRDefault="009A3B8D">
          <w:pPr>
            <w:pStyle w:val="9C89F45FECFD4DE78107B9B0F6A1968B"/>
          </w:pPr>
          <w:r w:rsidRPr="00415CF3">
            <w:t>Team Building</w:t>
          </w:r>
        </w:p>
      </w:docPartBody>
    </w:docPart>
    <w:docPart>
      <w:docPartPr>
        <w:name w:val="7359EC7D049D4E0BB96D11E3A1641C59"/>
        <w:category>
          <w:name w:val="General"/>
          <w:gallery w:val="placeholder"/>
        </w:category>
        <w:types>
          <w:type w:val="bbPlcHdr"/>
        </w:types>
        <w:behaviors>
          <w:behavior w:val="content"/>
        </w:behaviors>
        <w:guid w:val="{2D99203E-592A-47D9-B38C-0BF9B30F0D0E}"/>
      </w:docPartPr>
      <w:docPartBody>
        <w:p w:rsidR="00000000" w:rsidRDefault="009A3B8D">
          <w:pPr>
            <w:pStyle w:val="7359EC7D049D4E0BB96D11E3A1641C59"/>
          </w:pPr>
          <w:r w:rsidRPr="00415CF3">
            <w:t xml:space="preserve">Web </w:t>
          </w:r>
          <w:r w:rsidRPr="00415CF3">
            <w:t>Development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Kokila">
    <w:panose1 w:val="01010601010101010101"/>
    <w:charset w:val="01"/>
    <w:family w:val="auto"/>
    <w:pitch w:val="variable"/>
    <w:sig w:usb0="00008000" w:usb1="00000000" w:usb2="00000000" w:usb3="00000000" w:csb0="0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8D"/>
    <w:rsid w:val="009A3B8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6093ECEB2A4CB393E125583FEF716D">
    <w:name w:val="C06093ECEB2A4CB393E125583FEF716D"/>
    <w:rPr>
      <w:rFonts w:cs="Kokila"/>
    </w:rPr>
  </w:style>
  <w:style w:type="paragraph" w:customStyle="1" w:styleId="BBC20C80FB964B6EBC9E93F39F0A5398">
    <w:name w:val="BBC20C80FB964B6EBC9E93F39F0A5398"/>
    <w:rPr>
      <w:rFonts w:cs="Kokila"/>
    </w:rPr>
  </w:style>
  <w:style w:type="paragraph" w:customStyle="1" w:styleId="593B06F4AFE044ABA92C29832570C054">
    <w:name w:val="593B06F4AFE044ABA92C29832570C054"/>
    <w:rPr>
      <w:rFonts w:cs="Kokila"/>
    </w:rPr>
  </w:style>
  <w:style w:type="paragraph" w:customStyle="1" w:styleId="6BD7AE07E1C542ED8EC943173C19DA9B">
    <w:name w:val="6BD7AE07E1C542ED8EC943173C19DA9B"/>
    <w:rPr>
      <w:rFonts w:cs="Kokila"/>
    </w:rPr>
  </w:style>
  <w:style w:type="paragraph" w:customStyle="1" w:styleId="0905F7C319014A77AB240B3C0C9F0254">
    <w:name w:val="0905F7C319014A77AB240B3C0C9F0254"/>
    <w:rPr>
      <w:rFonts w:cs="Kokila"/>
    </w:rPr>
  </w:style>
  <w:style w:type="paragraph" w:customStyle="1" w:styleId="DB468112E5B2441AB86382D531663FCC">
    <w:name w:val="DB468112E5B2441AB86382D531663FCC"/>
    <w:rPr>
      <w:rFonts w:cs="Kokila"/>
    </w:rPr>
  </w:style>
  <w:style w:type="paragraph" w:customStyle="1" w:styleId="FA1B224E57274F33BE61FB1A4D8B3BEE">
    <w:name w:val="FA1B224E57274F33BE61FB1A4D8B3BEE"/>
    <w:rPr>
      <w:rFonts w:cs="Kokila"/>
    </w:rPr>
  </w:style>
  <w:style w:type="paragraph" w:customStyle="1" w:styleId="7696FC476111405CAA2597DA556CBAB0">
    <w:name w:val="7696FC476111405CAA2597DA556CBAB0"/>
    <w:rPr>
      <w:rFonts w:cs="Kokila"/>
    </w:rPr>
  </w:style>
  <w:style w:type="paragraph" w:customStyle="1" w:styleId="E9B55245493D46478A40B23B470C2D17">
    <w:name w:val="E9B55245493D46478A40B23B470C2D17"/>
    <w:rPr>
      <w:rFonts w:cs="Kokila"/>
    </w:rPr>
  </w:style>
  <w:style w:type="paragraph" w:customStyle="1" w:styleId="E9AA1178F27A44399187D462BAE251B9">
    <w:name w:val="E9AA1178F27A44399187D462BAE251B9"/>
    <w:rPr>
      <w:rFonts w:cs="Kokila"/>
    </w:rPr>
  </w:style>
  <w:style w:type="paragraph" w:customStyle="1" w:styleId="B9E489B7774C480B941C4CC731516D6E">
    <w:name w:val="B9E489B7774C480B941C4CC731516D6E"/>
    <w:rPr>
      <w:rFonts w:cs="Kokila"/>
    </w:rPr>
  </w:style>
  <w:style w:type="paragraph" w:customStyle="1" w:styleId="C0B5D291FF8C44828E25D37E6DF750B9">
    <w:name w:val="C0B5D291FF8C44828E25D37E6DF750B9"/>
    <w:rPr>
      <w:rFonts w:cs="Kokila"/>
    </w:rPr>
  </w:style>
  <w:style w:type="paragraph" w:customStyle="1" w:styleId="337EB530A9984B56B7D114118377C6F4">
    <w:name w:val="337EB530A9984B56B7D114118377C6F4"/>
    <w:rPr>
      <w:rFonts w:cs="Kokila"/>
    </w:rPr>
  </w:style>
  <w:style w:type="paragraph" w:customStyle="1" w:styleId="C663ED7BBBCF420CA071443EA895B338">
    <w:name w:val="C663ED7BBBCF420CA071443EA895B338"/>
    <w:rPr>
      <w:rFonts w:cs="Kokila"/>
    </w:rPr>
  </w:style>
  <w:style w:type="paragraph" w:customStyle="1" w:styleId="46A2040EE9DE4F76B82188E8C52FFE13">
    <w:name w:val="46A2040EE9DE4F76B82188E8C52FFE13"/>
    <w:rPr>
      <w:rFonts w:cs="Kokila"/>
    </w:rPr>
  </w:style>
  <w:style w:type="paragraph" w:customStyle="1" w:styleId="9FB33B5762CB4094AFC5C7745D5B086C">
    <w:name w:val="9FB33B5762CB4094AFC5C7745D5B086C"/>
    <w:rPr>
      <w:rFonts w:cs="Kokila"/>
    </w:rPr>
  </w:style>
  <w:style w:type="paragraph" w:customStyle="1" w:styleId="94ED42E840BD4225B511FBEEF9FEEAFB">
    <w:name w:val="94ED42E840BD4225B511FBEEF9FEEAFB"/>
    <w:rPr>
      <w:rFonts w:cs="Kokila"/>
    </w:rPr>
  </w:style>
  <w:style w:type="paragraph" w:customStyle="1" w:styleId="B74A56A0AEF2473B8C2F10B26070F0F2">
    <w:name w:val="B74A56A0AEF2473B8C2F10B26070F0F2"/>
    <w:rPr>
      <w:rFonts w:cs="Kokila"/>
    </w:rPr>
  </w:style>
  <w:style w:type="paragraph" w:customStyle="1" w:styleId="DCE2EBC87FD9437DACFDD39748DC5FF6">
    <w:name w:val="DCE2EBC87FD9437DACFDD39748DC5FF6"/>
    <w:rPr>
      <w:rFonts w:cs="Kokila"/>
    </w:rPr>
  </w:style>
  <w:style w:type="paragraph" w:customStyle="1" w:styleId="AboutMe">
    <w:name w:val="AboutMe"/>
    <w:basedOn w:val="Normal"/>
    <w:next w:val="Normal"/>
    <w:link w:val="AboutMeChar"/>
    <w:uiPriority w:val="28"/>
    <w:qFormat/>
    <w:pPr>
      <w:spacing w:before="120" w:after="0" w:line="264" w:lineRule="auto"/>
      <w:jc w:val="center"/>
    </w:pPr>
    <w:rPr>
      <w:rFonts w:eastAsiaTheme="minorHAnsi" w:cstheme="minorBidi"/>
      <w:color w:val="FFFFFF" w:themeColor="background1"/>
      <w:sz w:val="24"/>
      <w:szCs w:val="24"/>
      <w:lang w:val="en-US" w:eastAsia="en-US" w:bidi="ar-SA"/>
    </w:rPr>
  </w:style>
  <w:style w:type="character" w:customStyle="1" w:styleId="AboutMeChar">
    <w:name w:val="AboutMe Char"/>
    <w:basedOn w:val="DefaultParagraphFont"/>
    <w:link w:val="AboutMe"/>
    <w:uiPriority w:val="28"/>
    <w:rPr>
      <w:rFonts w:eastAsiaTheme="minorHAnsi"/>
      <w:color w:val="FFFFFF" w:themeColor="background1"/>
      <w:sz w:val="24"/>
      <w:szCs w:val="24"/>
      <w:lang w:val="en-US" w:eastAsia="en-US" w:bidi="ar-SA"/>
    </w:rPr>
  </w:style>
  <w:style w:type="paragraph" w:customStyle="1" w:styleId="F54116338C0240B8945A82F754353BA5">
    <w:name w:val="F54116338C0240B8945A82F754353BA5"/>
    <w:rPr>
      <w:rFonts w:cs="Kokila"/>
    </w:rPr>
  </w:style>
  <w:style w:type="paragraph" w:customStyle="1" w:styleId="115F8A9741D74339A8B7DAB1B433E651">
    <w:name w:val="115F8A9741D74339A8B7DAB1B433E651"/>
    <w:rPr>
      <w:rFonts w:cs="Kokila"/>
    </w:rPr>
  </w:style>
  <w:style w:type="paragraph" w:customStyle="1" w:styleId="4949DF036F9945F8AC26FCBBE94DFF9C">
    <w:name w:val="4949DF036F9945F8AC26FCBBE94DFF9C"/>
    <w:rPr>
      <w:rFonts w:cs="Kokila"/>
    </w:rPr>
  </w:style>
  <w:style w:type="paragraph" w:customStyle="1" w:styleId="1B13A65AC7FF4175B7847CE908FADE98">
    <w:name w:val="1B13A65AC7FF4175B7847CE908FADE98"/>
    <w:rPr>
      <w:rFonts w:cs="Kokila"/>
    </w:rPr>
  </w:style>
  <w:style w:type="paragraph" w:customStyle="1" w:styleId="0318FF97D1AE42BA85F45CC8DD3A158D">
    <w:name w:val="0318FF97D1AE42BA85F45CC8DD3A158D"/>
    <w:rPr>
      <w:rFonts w:cs="Kokila"/>
    </w:rPr>
  </w:style>
  <w:style w:type="paragraph" w:customStyle="1" w:styleId="6D2BDF271B7A4BD2866EA073185B0E79">
    <w:name w:val="6D2BDF271B7A4BD2866EA073185B0E79"/>
    <w:rPr>
      <w:rFonts w:cs="Kokila"/>
    </w:rPr>
  </w:style>
  <w:style w:type="paragraph" w:customStyle="1" w:styleId="D5C59FCB577F4EC4A3394F513E60BB68">
    <w:name w:val="D5C59FCB577F4EC4A3394F513E60BB68"/>
    <w:rPr>
      <w:rFonts w:cs="Kokila"/>
    </w:rPr>
  </w:style>
  <w:style w:type="paragraph" w:customStyle="1" w:styleId="539B7717ACCC4C5FB0D9D5F190F6D136">
    <w:name w:val="539B7717ACCC4C5FB0D9D5F190F6D136"/>
    <w:rPr>
      <w:rFonts w:cs="Kokila"/>
    </w:rPr>
  </w:style>
  <w:style w:type="paragraph" w:customStyle="1" w:styleId="3C973E1D92114D21BB53D773E1C655B4">
    <w:name w:val="3C973E1D92114D21BB53D773E1C655B4"/>
    <w:rPr>
      <w:rFonts w:cs="Kokila"/>
    </w:rPr>
  </w:style>
  <w:style w:type="paragraph" w:customStyle="1" w:styleId="8C0A93DF31EE400D85F641C57E3233CA">
    <w:name w:val="8C0A93DF31EE400D85F641C57E3233CA"/>
    <w:rPr>
      <w:rFonts w:cs="Kokila"/>
    </w:rPr>
  </w:style>
  <w:style w:type="paragraph" w:customStyle="1" w:styleId="0B8CC2F3B03A470696C0CF738F4C90C2">
    <w:name w:val="0B8CC2F3B03A470696C0CF738F4C90C2"/>
    <w:rPr>
      <w:rFonts w:cs="Kokila"/>
    </w:rPr>
  </w:style>
  <w:style w:type="paragraph" w:customStyle="1" w:styleId="Contact1">
    <w:name w:val="Contact1"/>
    <w:basedOn w:val="Normal"/>
    <w:next w:val="Normal"/>
    <w:link w:val="Contact1Char"/>
    <w:uiPriority w:val="29"/>
    <w:qFormat/>
    <w:pPr>
      <w:spacing w:after="0" w:line="264" w:lineRule="auto"/>
    </w:pPr>
    <w:rPr>
      <w:rFonts w:eastAsiaTheme="minorHAnsi" w:cstheme="minorBidi"/>
      <w:color w:val="FFFFFF" w:themeColor="background1"/>
      <w:sz w:val="24"/>
      <w:szCs w:val="24"/>
      <w:lang w:val="en-US" w:eastAsia="en-US" w:bidi="ar-SA"/>
    </w:rPr>
  </w:style>
  <w:style w:type="character" w:customStyle="1" w:styleId="Contact1Char">
    <w:name w:val="Contact1 Char"/>
    <w:basedOn w:val="DefaultParagraphFont"/>
    <w:link w:val="Contact1"/>
    <w:uiPriority w:val="29"/>
    <w:rPr>
      <w:rFonts w:eastAsiaTheme="minorHAnsi"/>
      <w:color w:val="FFFFFF" w:themeColor="background1"/>
      <w:sz w:val="24"/>
      <w:szCs w:val="24"/>
      <w:lang w:val="en-US" w:eastAsia="en-US" w:bidi="ar-SA"/>
    </w:rPr>
  </w:style>
  <w:style w:type="paragraph" w:customStyle="1" w:styleId="90241AC26DC24103969FEA4227E6D465">
    <w:name w:val="90241AC26DC24103969FEA4227E6D465"/>
    <w:rPr>
      <w:rFonts w:cs="Kokila"/>
    </w:rPr>
  </w:style>
  <w:style w:type="paragraph" w:customStyle="1" w:styleId="B07FD6FCB9EF4A5194D9B503F4A3162B">
    <w:name w:val="B07FD6FCB9EF4A5194D9B503F4A3162B"/>
    <w:rPr>
      <w:rFonts w:cs="Kokila"/>
    </w:rPr>
  </w:style>
  <w:style w:type="paragraph" w:customStyle="1" w:styleId="9A4991F214E54E12B665664046A01B62">
    <w:name w:val="9A4991F214E54E12B665664046A01B62"/>
    <w:rPr>
      <w:rFonts w:cs="Kokila"/>
    </w:rPr>
  </w:style>
  <w:style w:type="paragraph" w:customStyle="1" w:styleId="F67D3691C36A42059F5BB3AB08D56F19">
    <w:name w:val="F67D3691C36A42059F5BB3AB08D56F19"/>
    <w:rPr>
      <w:rFonts w:cs="Kokila"/>
    </w:rPr>
  </w:style>
  <w:style w:type="paragraph" w:customStyle="1" w:styleId="9C89F45FECFD4DE78107B9B0F6A1968B">
    <w:name w:val="9C89F45FECFD4DE78107B9B0F6A1968B"/>
    <w:rPr>
      <w:rFonts w:cs="Kokila"/>
    </w:rPr>
  </w:style>
  <w:style w:type="paragraph" w:customStyle="1" w:styleId="7359EC7D049D4E0BB96D11E3A1641C59">
    <w:name w:val="7359EC7D049D4E0BB96D11E3A1641C59"/>
    <w:rPr>
      <w:rFonts w:cs="Kokil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B6CDC-81FF-4466-8F2E-E1AAB8435477}">
  <ds:schemaRefs>
    <ds:schemaRef ds:uri="http://schemas.openxmlformats.org/officeDocument/2006/bibliography"/>
  </ds:schemaRefs>
</ds:datastoreItem>
</file>

<file path=customXml/itemProps2.xml><?xml version="1.0" encoding="utf-8"?>
<ds:datastoreItem xmlns:ds="http://schemas.openxmlformats.org/officeDocument/2006/customXml" ds:itemID="{5D2A0ED9-2391-4A05-BC12-9CE10F8C80AB}">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6F1EE27-5DCD-4919-A0F5-6C11B6D08041}">
  <ds:schemaRefs>
    <ds:schemaRef ds:uri="http://schemas.microsoft.com/sharepoint/v3/contenttype/forms"/>
  </ds:schemaRefs>
</ds:datastoreItem>
</file>

<file path=customXml/itemProps4.xml><?xml version="1.0" encoding="utf-8"?>
<ds:datastoreItem xmlns:ds="http://schemas.openxmlformats.org/officeDocument/2006/customXml" ds:itemID="{BFCECDDF-0470-4E3C-AABB-69366579E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Contemporary resume</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2021-01-23T14:22:00Z</dcterms:created>
  <dcterms:modified xsi:type="dcterms:W3CDTF">2021-01-23T14:22:00Z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